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7" w:rsidRPr="002D7B8E" w:rsidRDefault="00EF5937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F5937" w:rsidRPr="002D7B8E" w:rsidRDefault="00EF5937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EF593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EF5937" w:rsidRDefault="00EF5937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EF5937" w:rsidRPr="00395B5A" w:rsidRDefault="00EF5937" w:rsidP="0031318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EF5937" w:rsidRPr="00575AAD" w:rsidRDefault="00EF5937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Αμφιλοχίας</w:t>
            </w:r>
          </w:p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EF5937" w:rsidRPr="002D7B8E" w:rsidRDefault="00EF593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EF593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12050/1-8-2023</w:t>
            </w:r>
          </w:p>
        </w:tc>
        <w:tc>
          <w:tcPr>
            <w:tcW w:w="5902" w:type="dxa"/>
            <w:vMerge/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EF5937" w:rsidRPr="002D7B8E" w:rsidRDefault="00EF5937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EF5937" w:rsidRPr="002D7B8E" w:rsidRDefault="00EF5937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EF593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EF593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EF5937" w:rsidRPr="009D6E14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ΑΜΦΙΛΟΧΙΑΣ</w:t>
            </w:r>
          </w:p>
        </w:tc>
      </w:tr>
      <w:tr w:rsidR="00EF593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EF593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F5937" w:rsidRPr="002D7B8E" w:rsidRDefault="00EF5937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EF593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EF593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F5937" w:rsidRPr="002D7B8E" w:rsidRDefault="00EF5937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937" w:rsidRPr="002D7B8E" w:rsidRDefault="00EF5937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5937" w:rsidRPr="002D7B8E" w:rsidRDefault="00EF5937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EF5937" w:rsidRPr="002D7B8E" w:rsidRDefault="00EF5937" w:rsidP="00D843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5937" w:rsidRPr="002D7B8E" w:rsidRDefault="00EF5937" w:rsidP="00B60BD8">
      <w:pPr>
        <w:rPr>
          <w:rFonts w:ascii="Tahoma" w:hAnsi="Tahoma" w:cs="Tahoma"/>
          <w:sz w:val="16"/>
          <w:szCs w:val="16"/>
        </w:rPr>
      </w:pPr>
    </w:p>
    <w:p w:rsidR="00EF5937" w:rsidRPr="002D7B8E" w:rsidRDefault="00EF5937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EF5937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EF5937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EF5937" w:rsidRPr="002D7B8E" w:rsidRDefault="00EF5937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EF5937" w:rsidRPr="002D7B8E" w:rsidRDefault="00EF5937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8538E4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EF5937" w:rsidRPr="008538E4" w:rsidRDefault="00EF5937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EF5937" w:rsidRPr="002D7B8E" w:rsidRDefault="00EF5937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EF5937" w:rsidRPr="002D7B8E" w:rsidRDefault="00EF5937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EF5937" w:rsidRPr="002D7B8E" w:rsidRDefault="00EF5937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EF5937" w:rsidRPr="002D7B8E" w:rsidRDefault="00EF5937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EF5937" w:rsidRPr="002D7B8E" w:rsidRDefault="00EF5937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F5937" w:rsidRPr="002D7B8E" w:rsidRDefault="00EF593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EF5937" w:rsidRPr="002D7B8E" w:rsidRDefault="00EF5937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37" w:rsidRPr="002D7B8E" w:rsidRDefault="00EF5937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EF5937" w:rsidRPr="002D7B8E" w:rsidRDefault="00EF5937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EF5937" w:rsidRPr="002D7B8E" w:rsidRDefault="00EF5937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EF5937" w:rsidRPr="002D7B8E" w:rsidRDefault="00EF593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F5937" w:rsidRPr="002D7B8E" w:rsidRDefault="00EF5937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EF593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EF5937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F5937" w:rsidRPr="002D7B8E" w:rsidRDefault="00EF5937" w:rsidP="00D843A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F5937" w:rsidRPr="002D7B8E" w:rsidRDefault="00EF5937" w:rsidP="00D843A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EF5937" w:rsidRPr="002D7B8E" w:rsidRDefault="00EF5937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EF5937" w:rsidRPr="002D7B8E" w:rsidRDefault="00EF5937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EF5937" w:rsidRPr="002D7B8E" w:rsidRDefault="00EF5937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EF5937" w:rsidRPr="002D7B8E" w:rsidRDefault="00EF5937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EF5937" w:rsidRPr="002D7B8E" w:rsidRDefault="00EF5937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EF5937" w:rsidRPr="002D7B8E" w:rsidRDefault="00EF5937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F5937" w:rsidRPr="002D7B8E" w:rsidRDefault="00EF5937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937" w:rsidRPr="002D7B8E" w:rsidRDefault="00EF5937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5937" w:rsidRPr="002D7B8E" w:rsidRDefault="00EF5937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F5937" w:rsidRPr="002D7B8E" w:rsidRDefault="00EF5937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F5937" w:rsidRPr="002D7B8E" w:rsidRDefault="00EF5937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EF5937" w:rsidRPr="002D7B8E" w:rsidRDefault="00EF5937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5937" w:rsidRPr="002D7B8E" w:rsidRDefault="00EF5937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EF5937" w:rsidRPr="002D7B8E" w:rsidRDefault="00EF5937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F5937" w:rsidRPr="002D7B8E" w:rsidRDefault="00EF5937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5937" w:rsidRPr="002D7B8E" w:rsidRDefault="00EF5937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937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EF5937" w:rsidRPr="002D7B8E" w:rsidRDefault="00EF59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5937" w:rsidRPr="002D7B8E" w:rsidRDefault="00EF5937" w:rsidP="00B60BD8">
      <w:pPr>
        <w:rPr>
          <w:rFonts w:ascii="Tahoma" w:hAnsi="Tahoma" w:cs="Tahoma"/>
          <w:b/>
          <w:sz w:val="16"/>
          <w:szCs w:val="16"/>
        </w:rPr>
      </w:pPr>
    </w:p>
    <w:p w:rsidR="00EF5937" w:rsidRPr="002D7B8E" w:rsidRDefault="00EF5937" w:rsidP="00B60BD8">
      <w:pPr>
        <w:rPr>
          <w:rFonts w:ascii="Tahoma" w:hAnsi="Tahoma" w:cs="Tahoma"/>
          <w:sz w:val="16"/>
          <w:szCs w:val="16"/>
        </w:rPr>
      </w:pPr>
    </w:p>
    <w:sectPr w:rsidR="00EF5937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37" w:rsidRDefault="00EF5937" w:rsidP="00C51513">
      <w:r>
        <w:separator/>
      </w:r>
    </w:p>
  </w:endnote>
  <w:endnote w:type="continuationSeparator" w:id="0">
    <w:p w:rsidR="00EF5937" w:rsidRDefault="00EF5937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37" w:rsidRPr="000057BE" w:rsidRDefault="00EF5937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EF5937" w:rsidRDefault="00EF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37" w:rsidRDefault="00EF5937" w:rsidP="00C51513">
      <w:r>
        <w:separator/>
      </w:r>
    </w:p>
  </w:footnote>
  <w:footnote w:type="continuationSeparator" w:id="0">
    <w:p w:rsidR="00EF5937" w:rsidRDefault="00EF5937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81184"/>
    <w:rsid w:val="000B72A6"/>
    <w:rsid w:val="000D2885"/>
    <w:rsid w:val="000F5BFC"/>
    <w:rsid w:val="001D0065"/>
    <w:rsid w:val="001D495E"/>
    <w:rsid w:val="001D5D77"/>
    <w:rsid w:val="00224E94"/>
    <w:rsid w:val="002A6CB7"/>
    <w:rsid w:val="002D7B8E"/>
    <w:rsid w:val="00302B31"/>
    <w:rsid w:val="0031318C"/>
    <w:rsid w:val="003372C0"/>
    <w:rsid w:val="00395B5A"/>
    <w:rsid w:val="003D72E4"/>
    <w:rsid w:val="00421018"/>
    <w:rsid w:val="00575AAD"/>
    <w:rsid w:val="005E2D4C"/>
    <w:rsid w:val="00650FFC"/>
    <w:rsid w:val="006521B7"/>
    <w:rsid w:val="006C2C0B"/>
    <w:rsid w:val="006E1099"/>
    <w:rsid w:val="00717D4D"/>
    <w:rsid w:val="00744146"/>
    <w:rsid w:val="00757505"/>
    <w:rsid w:val="008012A7"/>
    <w:rsid w:val="00824C26"/>
    <w:rsid w:val="008538E4"/>
    <w:rsid w:val="00912E1E"/>
    <w:rsid w:val="009B1EB3"/>
    <w:rsid w:val="009D6E14"/>
    <w:rsid w:val="00A729DA"/>
    <w:rsid w:val="00B60BD8"/>
    <w:rsid w:val="00C3726E"/>
    <w:rsid w:val="00C51513"/>
    <w:rsid w:val="00CE067F"/>
    <w:rsid w:val="00D01BDE"/>
    <w:rsid w:val="00D843A3"/>
    <w:rsid w:val="00E3310F"/>
    <w:rsid w:val="00EF5937"/>
    <w:rsid w:val="00EF6A81"/>
    <w:rsid w:val="00FB7B6F"/>
    <w:rsid w:val="00FC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834</Words>
  <Characters>4508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Hewlett-Packard Company</cp:lastModifiedBy>
  <cp:revision>6</cp:revision>
  <dcterms:created xsi:type="dcterms:W3CDTF">2023-08-01T07:23:00Z</dcterms:created>
  <dcterms:modified xsi:type="dcterms:W3CDTF">2023-08-01T08:13:00Z</dcterms:modified>
</cp:coreProperties>
</file>