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74" w:rsidRPr="002D7B8E" w:rsidRDefault="00ED6A74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ED6A74" w:rsidRPr="002D7B8E" w:rsidRDefault="00ED6A74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ED6A74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68" w:type="dxa"/>
            </w:tcMar>
          </w:tcPr>
          <w:p w:rsidR="00ED6A74" w:rsidRDefault="00ED6A74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ED6A74" w:rsidRPr="002D7B8E" w:rsidRDefault="00ED6A74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  <w:p w:rsidR="00ED6A74" w:rsidRPr="00575AAD" w:rsidRDefault="00ED6A74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13026/21-9-2022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vAlign w:val="center"/>
          </w:tcPr>
          <w:p w:rsidR="00ED6A74" w:rsidRPr="002D7B8E" w:rsidRDefault="00ED6A74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ED6A74" w:rsidRPr="00575AAD" w:rsidRDefault="00ED6A74" w:rsidP="00650FFC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575AAD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Δήμου </w:t>
            </w: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Αμφιλοχίας</w:t>
            </w:r>
          </w:p>
          <w:p w:rsidR="00ED6A74" w:rsidRPr="002D7B8E" w:rsidRDefault="00ED6A74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ED6A74" w:rsidRPr="002D7B8E" w:rsidRDefault="00ED6A74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ED6A74" w:rsidRPr="002D7B8E" w:rsidRDefault="00ED6A74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vAlign w:val="center"/>
          </w:tcPr>
          <w:p w:rsidR="00ED6A74" w:rsidRPr="002D7B8E" w:rsidRDefault="00ED6A74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68" w:type="dxa"/>
            </w:tcMar>
            <w:vAlign w:val="bottom"/>
          </w:tcPr>
          <w:p w:rsidR="00ED6A74" w:rsidRPr="002D7B8E" w:rsidRDefault="00ED6A74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ED6A74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6A74" w:rsidRPr="002D7B8E" w:rsidRDefault="00ED6A74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vAlign w:val="center"/>
          </w:tcPr>
          <w:p w:rsidR="00ED6A74" w:rsidRPr="002D7B8E" w:rsidRDefault="00ED6A74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vAlign w:val="center"/>
          </w:tcPr>
          <w:p w:rsidR="00ED6A74" w:rsidRPr="002D7B8E" w:rsidRDefault="00ED6A74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6A74" w:rsidRPr="002D7B8E" w:rsidRDefault="00ED6A74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ED6A74" w:rsidRPr="002D7B8E" w:rsidRDefault="00ED6A74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ED6A74" w:rsidRPr="002D7B8E" w:rsidRDefault="00ED6A74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ED6A74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bottom w:val="single" w:sz="2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ED6A74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ED6A74" w:rsidRPr="002D7B8E" w:rsidRDefault="00ED6A7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ED6A74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bottom w:val="single" w:sz="2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ED6A74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6A74" w:rsidRPr="002D7B8E" w:rsidRDefault="00ED6A74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:rsidR="00ED6A74" w:rsidRPr="002D7B8E" w:rsidRDefault="00ED6A7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6A74" w:rsidRPr="002D7B8E" w:rsidRDefault="00ED6A7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74" w:rsidRPr="002D7B8E" w:rsidRDefault="00ED6A7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6A74" w:rsidRPr="002D7B8E" w:rsidRDefault="00ED6A7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:rsidR="00ED6A74" w:rsidRPr="002D7B8E" w:rsidRDefault="00ED6A74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6A74" w:rsidRPr="002D7B8E" w:rsidRDefault="00ED6A74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74" w:rsidRPr="002D7B8E" w:rsidRDefault="00ED6A74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ED6A74" w:rsidRPr="002D7B8E" w:rsidRDefault="00ED6A74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ED6A74" w:rsidRPr="002D7B8E" w:rsidRDefault="00ED6A74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ED6A74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bottom w:val="single" w:sz="2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ED6A74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ED6A74" w:rsidRPr="002D7B8E" w:rsidRDefault="00ED6A74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A74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A74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</w:tcPr>
          <w:p w:rsidR="00ED6A74" w:rsidRPr="002D7B8E" w:rsidRDefault="00ED6A74" w:rsidP="00672D0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</w:tcPr>
          <w:p w:rsidR="00ED6A74" w:rsidRPr="002D7B8E" w:rsidRDefault="00ED6A74" w:rsidP="00672D0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</w:tcPr>
          <w:p w:rsidR="00ED6A74" w:rsidRPr="002D7B8E" w:rsidRDefault="00ED6A74" w:rsidP="00672D0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ED6A74" w:rsidRPr="002D7B8E" w:rsidRDefault="00ED6A74" w:rsidP="00672D03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ED6A74" w:rsidRPr="002D7B8E" w:rsidRDefault="00ED6A74" w:rsidP="00672D0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ED6A74" w:rsidRPr="002D7B8E" w:rsidRDefault="00ED6A74" w:rsidP="00672D0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ED6A74" w:rsidRPr="002D7B8E" w:rsidRDefault="00ED6A74" w:rsidP="00672D0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ED6A74" w:rsidRPr="002D7B8E" w:rsidRDefault="00ED6A74" w:rsidP="00672D0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ED6A74" w:rsidRPr="002D7B8E" w:rsidRDefault="00ED6A74" w:rsidP="00672D0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ED6A74" w:rsidRPr="002D7B8E" w:rsidRDefault="00ED6A74" w:rsidP="00672D0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6A74" w:rsidRPr="002D7B8E" w:rsidRDefault="00ED6A74" w:rsidP="00672D0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6A74" w:rsidRPr="002D7B8E" w:rsidRDefault="00ED6A74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ED6A74" w:rsidRPr="002D7B8E" w:rsidRDefault="00ED6A74" w:rsidP="00672D0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D6A74" w:rsidRPr="002D7B8E" w:rsidRDefault="00ED6A74" w:rsidP="00672D0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6A74" w:rsidRPr="002D7B8E" w:rsidRDefault="00ED6A74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</w:tcBorders>
          </w:tcPr>
          <w:p w:rsidR="00ED6A74" w:rsidRPr="002D7B8E" w:rsidRDefault="00ED6A74" w:rsidP="00672D0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A74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tcMar>
              <w:left w:w="0" w:type="dxa"/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A74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A74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A74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D6A74" w:rsidRPr="002D7B8E" w:rsidRDefault="00ED6A74" w:rsidP="00B60BD8">
      <w:pPr>
        <w:rPr>
          <w:rFonts w:ascii="Tahoma" w:hAnsi="Tahoma" w:cs="Tahoma"/>
          <w:sz w:val="16"/>
          <w:szCs w:val="16"/>
        </w:rPr>
      </w:pPr>
    </w:p>
    <w:p w:rsidR="00ED6A74" w:rsidRPr="002D7B8E" w:rsidRDefault="00ED6A74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ED6A74" w:rsidTr="00650FFC">
        <w:trPr>
          <w:trHeight w:val="641"/>
        </w:trPr>
        <w:tc>
          <w:tcPr>
            <w:tcW w:w="10486" w:type="dxa"/>
            <w:gridSpan w:val="28"/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ED6A74" w:rsidTr="00650FFC">
        <w:trPr>
          <w:trHeight w:hRule="exact" w:val="88"/>
        </w:trPr>
        <w:tc>
          <w:tcPr>
            <w:tcW w:w="330" w:type="dxa"/>
            <w:tcBorders>
              <w:top w:val="nil"/>
              <w:bottom w:val="dotDash" w:sz="4" w:space="0" w:color="auto"/>
              <w:right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ED6A74" w:rsidRPr="002D7B8E" w:rsidRDefault="00ED6A7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left w:val="nil"/>
              <w:bottom w:val="dotDash" w:sz="4" w:space="0" w:color="auto"/>
              <w:right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nil"/>
              <w:bottom w:val="nil"/>
              <w:right w:val="nil"/>
            </w:tcBorders>
            <w:tcMar>
              <w:right w:w="17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left w:val="nil"/>
              <w:bottom w:val="dotDash" w:sz="4" w:space="0" w:color="auto"/>
              <w:right w:val="nil"/>
            </w:tcBorders>
            <w:tcMar>
              <w:right w:w="17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D6A74" w:rsidRPr="002D7B8E" w:rsidRDefault="00ED6A7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left w:val="nil"/>
              <w:bottom w:val="dotDash" w:sz="4" w:space="0" w:color="auto"/>
              <w:right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nil"/>
              <w:bottom w:val="dotDash" w:sz="4" w:space="0" w:color="auto"/>
              <w:right w:val="nil"/>
            </w:tcBorders>
            <w:vAlign w:val="bottom"/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nil"/>
              <w:bottom w:val="dotDash" w:sz="4" w:space="0" w:color="auto"/>
              <w:right w:val="nil"/>
            </w:tcBorders>
            <w:vAlign w:val="bottom"/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left w:val="nil"/>
              <w:bottom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A74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right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ED6A74" w:rsidRPr="002D7B8E" w:rsidRDefault="00ED6A74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D6A74" w:rsidRPr="002D7B8E" w:rsidRDefault="00ED6A7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ED6A74" w:rsidRPr="002D7B8E" w:rsidRDefault="00ED6A74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A74" w:rsidTr="00650FFC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A74" w:rsidTr="00650FFC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A74" w:rsidTr="00650FFC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A74" w:rsidTr="00650FFC">
        <w:trPr>
          <w:trHeight w:hRule="exact" w:val="299"/>
        </w:trPr>
        <w:tc>
          <w:tcPr>
            <w:tcW w:w="330" w:type="dxa"/>
            <w:vMerge/>
            <w:tcBorders>
              <w:bottom w:val="nil"/>
              <w:right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ED6A74" w:rsidRPr="002D7B8E" w:rsidRDefault="00ED6A7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A74" w:rsidRPr="002D7B8E" w:rsidRDefault="00ED6A7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A74" w:rsidRPr="008538E4" w:rsidRDefault="00ED6A7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</w:tcPr>
          <w:p w:rsidR="00ED6A74" w:rsidRPr="008538E4" w:rsidRDefault="00ED6A74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vAlign w:val="bottom"/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A74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ED6A74" w:rsidRPr="002D7B8E" w:rsidRDefault="00ED6A74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D6A74" w:rsidRPr="002D7B8E" w:rsidRDefault="00ED6A7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ED6A74" w:rsidRPr="002D7B8E" w:rsidRDefault="00ED6A74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A74" w:rsidTr="00650FFC">
        <w:trPr>
          <w:trHeight w:val="167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A74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ED6A74" w:rsidRPr="002D7B8E" w:rsidRDefault="00ED6A74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D6A74" w:rsidRPr="002D7B8E" w:rsidRDefault="00ED6A74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A74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A74" w:rsidRPr="002D7B8E" w:rsidRDefault="00ED6A7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ED6A74" w:rsidRPr="002D7B8E" w:rsidRDefault="00ED6A7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A74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A74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A74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ED6A74" w:rsidRPr="002D7B8E" w:rsidRDefault="00ED6A74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D6A74" w:rsidRPr="002D7B8E" w:rsidRDefault="00ED6A7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ED6A74" w:rsidRPr="002D7B8E" w:rsidRDefault="00ED6A74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A74" w:rsidTr="00650FFC">
        <w:trPr>
          <w:trHeight w:val="167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A74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ED6A74" w:rsidRPr="002D7B8E" w:rsidRDefault="00ED6A74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D6A74" w:rsidRPr="002D7B8E" w:rsidRDefault="00ED6A74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A74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A74" w:rsidRPr="002D7B8E" w:rsidRDefault="00ED6A7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ED6A74" w:rsidRPr="002D7B8E" w:rsidRDefault="00ED6A7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A74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A74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A74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6A74" w:rsidRPr="002D7B8E" w:rsidRDefault="00ED6A7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D6A74" w:rsidRPr="002D7B8E" w:rsidRDefault="00ED6A74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ED6A74" w:rsidRPr="002D7B8E" w:rsidRDefault="00ED6A74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A74" w:rsidTr="00650FFC">
        <w:trPr>
          <w:trHeight w:val="89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6A74" w:rsidRPr="002D7B8E" w:rsidRDefault="00ED6A74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6A74" w:rsidRPr="002D7B8E" w:rsidRDefault="00ED6A7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A74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ED6A74" w:rsidRPr="002D7B8E" w:rsidRDefault="00ED6A74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D6A74" w:rsidRPr="002D7B8E" w:rsidRDefault="00ED6A74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A74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bottom w:val="nil"/>
              <w:right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A74" w:rsidRPr="002D7B8E" w:rsidRDefault="00ED6A7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right w:w="17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6A74" w:rsidRPr="002D7B8E" w:rsidRDefault="00ED6A7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A74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ED6A74" w:rsidRPr="002D7B8E" w:rsidRDefault="00ED6A7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A74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ED6A74" w:rsidRPr="002D7B8E" w:rsidRDefault="00ED6A74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D6A74" w:rsidRPr="002D7B8E" w:rsidRDefault="00ED6A74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ED6A74" w:rsidRPr="002D7B8E" w:rsidRDefault="00ED6A74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A74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ED6A74" w:rsidRPr="002D7B8E" w:rsidRDefault="00ED6A74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ED6A74" w:rsidRPr="002D7B8E" w:rsidRDefault="00ED6A7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ED6A74" w:rsidRPr="002D7B8E" w:rsidRDefault="00ED6A74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A74" w:rsidRPr="002D7B8E" w:rsidRDefault="00ED6A74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D6A74" w:rsidRPr="002D7B8E" w:rsidRDefault="00ED6A74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6A74" w:rsidRPr="002D7B8E" w:rsidRDefault="00ED6A74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A74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ED6A74" w:rsidRPr="002D7B8E" w:rsidRDefault="00ED6A74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A74" w:rsidRPr="002D7B8E" w:rsidRDefault="00ED6A7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A74" w:rsidRPr="002D7B8E" w:rsidRDefault="00ED6A74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D6A74" w:rsidRPr="002D7B8E" w:rsidRDefault="00ED6A74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6A74" w:rsidRPr="002D7B8E" w:rsidRDefault="00ED6A74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A74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ED6A74" w:rsidRPr="002D7B8E" w:rsidRDefault="00ED6A74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ED6A74" w:rsidRPr="002D7B8E" w:rsidRDefault="00ED6A7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ED6A74" w:rsidRPr="002D7B8E" w:rsidRDefault="00ED6A74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D6A74" w:rsidRPr="002D7B8E" w:rsidRDefault="00ED6A74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6A74" w:rsidRPr="002D7B8E" w:rsidRDefault="00ED6A74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A74" w:rsidTr="00650FFC">
        <w:trPr>
          <w:trHeight w:hRule="exact" w:val="317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ED6A74" w:rsidRPr="002D7B8E" w:rsidRDefault="00ED6A74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A74" w:rsidRPr="002D7B8E" w:rsidRDefault="00ED6A74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D6A74" w:rsidRPr="002D7B8E" w:rsidRDefault="00ED6A74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6A74" w:rsidRPr="002D7B8E" w:rsidRDefault="00ED6A74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A74" w:rsidTr="00650FFC">
        <w:trPr>
          <w:trHeight w:hRule="exact" w:val="75"/>
        </w:trPr>
        <w:tc>
          <w:tcPr>
            <w:tcW w:w="330" w:type="dxa"/>
            <w:tcBorders>
              <w:top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ED6A74" w:rsidRPr="002D7B8E" w:rsidRDefault="00ED6A74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right w:val="nil"/>
            </w:tcBorders>
          </w:tcPr>
          <w:p w:rsidR="00ED6A74" w:rsidRPr="002D7B8E" w:rsidRDefault="00ED6A7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ED6A74" w:rsidRPr="002D7B8E" w:rsidRDefault="00ED6A74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ED6A74" w:rsidRPr="002D7B8E" w:rsidRDefault="00ED6A74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right w:val="nil"/>
            </w:tcBorders>
          </w:tcPr>
          <w:p w:rsidR="00ED6A74" w:rsidRPr="002D7B8E" w:rsidRDefault="00ED6A74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</w:tcBorders>
          </w:tcPr>
          <w:p w:rsidR="00ED6A74" w:rsidRPr="002D7B8E" w:rsidRDefault="00ED6A7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ED6A74" w:rsidRPr="002D7B8E" w:rsidRDefault="00ED6A74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ED6A74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D6A74" w:rsidRPr="002D7B8E" w:rsidRDefault="00ED6A7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ED6A74" w:rsidTr="00650FFC"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D6A74" w:rsidRPr="002D7B8E" w:rsidRDefault="00ED6A74" w:rsidP="00672D03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ED6A74" w:rsidRPr="002D7B8E" w:rsidRDefault="00ED6A7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ED6A74" w:rsidRPr="002D7B8E" w:rsidRDefault="00ED6A7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D6A74" w:rsidRPr="002D7B8E" w:rsidRDefault="00ED6A74" w:rsidP="00672D03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A74" w:rsidTr="00650FFC"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ED6A74" w:rsidRPr="002D7B8E" w:rsidRDefault="00ED6A74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tcMar>
              <w:left w:w="284" w:type="dxa"/>
              <w:right w:w="284" w:type="dxa"/>
            </w:tcMar>
            <w:vAlign w:val="bottom"/>
          </w:tcPr>
          <w:p w:rsidR="00ED6A74" w:rsidRPr="002D7B8E" w:rsidRDefault="00ED6A74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ED6A74" w:rsidRPr="002D7B8E" w:rsidRDefault="00ED6A74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ED6A74" w:rsidRPr="002D7B8E" w:rsidRDefault="00ED6A74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ED6A74" w:rsidRPr="002D7B8E" w:rsidRDefault="00ED6A74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ED6A74" w:rsidRPr="002D7B8E" w:rsidRDefault="00ED6A74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ED6A74" w:rsidRPr="002D7B8E" w:rsidRDefault="00ED6A74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A74" w:rsidTr="00650FFC"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D6A74" w:rsidRPr="002D7B8E" w:rsidRDefault="00ED6A74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A74" w:rsidTr="00650FFC"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D6A74" w:rsidRPr="002D7B8E" w:rsidRDefault="00ED6A74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ED6A74" w:rsidRPr="002D7B8E" w:rsidRDefault="00ED6A74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ED6A74" w:rsidRPr="002D7B8E" w:rsidRDefault="00ED6A74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ED6A74" w:rsidRPr="002D7B8E" w:rsidRDefault="00ED6A74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A74" w:rsidTr="00650FFC"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D6A74" w:rsidRPr="002D7B8E" w:rsidRDefault="00ED6A7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D6A74" w:rsidRPr="002D7B8E" w:rsidRDefault="00ED6A7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D6A74" w:rsidRPr="002D7B8E" w:rsidRDefault="00ED6A7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D6A74" w:rsidRPr="002D7B8E" w:rsidRDefault="00ED6A7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ED6A74" w:rsidRPr="002D7B8E" w:rsidRDefault="00ED6A7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D6A74" w:rsidRPr="002D7B8E" w:rsidRDefault="00ED6A7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D6A74" w:rsidRPr="002D7B8E" w:rsidRDefault="00ED6A7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A74" w:rsidTr="00650FFC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D6A74" w:rsidRPr="002D7B8E" w:rsidRDefault="00ED6A74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ED6A74" w:rsidRPr="002D7B8E" w:rsidRDefault="00ED6A74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ED6A74" w:rsidRPr="002D7B8E" w:rsidRDefault="00ED6A74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D6A74" w:rsidRPr="002D7B8E" w:rsidRDefault="00ED6A74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A74" w:rsidTr="00650FFC"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ED6A74" w:rsidRPr="002D7B8E" w:rsidRDefault="00ED6A7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D6A74" w:rsidRPr="002D7B8E" w:rsidRDefault="00ED6A74" w:rsidP="00B60BD8">
      <w:pPr>
        <w:rPr>
          <w:rFonts w:ascii="Tahoma" w:hAnsi="Tahoma" w:cs="Tahoma"/>
          <w:b/>
          <w:sz w:val="16"/>
          <w:szCs w:val="16"/>
        </w:rPr>
      </w:pPr>
    </w:p>
    <w:p w:rsidR="00ED6A74" w:rsidRPr="002D7B8E" w:rsidRDefault="00ED6A74" w:rsidP="00B60BD8">
      <w:pPr>
        <w:rPr>
          <w:rFonts w:ascii="Tahoma" w:hAnsi="Tahoma" w:cs="Tahoma"/>
          <w:sz w:val="16"/>
          <w:szCs w:val="16"/>
        </w:rPr>
      </w:pPr>
    </w:p>
    <w:sectPr w:rsidR="00ED6A74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A74" w:rsidRDefault="00ED6A74" w:rsidP="00C51513">
      <w:r>
        <w:separator/>
      </w:r>
    </w:p>
  </w:endnote>
  <w:endnote w:type="continuationSeparator" w:id="0">
    <w:p w:rsidR="00ED6A74" w:rsidRDefault="00ED6A74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74" w:rsidRPr="000057BE" w:rsidRDefault="00ED6A74">
    <w:pPr>
      <w:pStyle w:val="Footer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ED6A74" w:rsidRDefault="00ED6A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A74" w:rsidRDefault="00ED6A74" w:rsidP="00C51513">
      <w:r>
        <w:separator/>
      </w:r>
    </w:p>
  </w:footnote>
  <w:footnote w:type="continuationSeparator" w:id="0">
    <w:p w:rsidR="00ED6A74" w:rsidRDefault="00ED6A74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D8"/>
    <w:rsid w:val="000057BE"/>
    <w:rsid w:val="00070984"/>
    <w:rsid w:val="001B63EB"/>
    <w:rsid w:val="002D7B8E"/>
    <w:rsid w:val="003222C9"/>
    <w:rsid w:val="003F6E6B"/>
    <w:rsid w:val="00421018"/>
    <w:rsid w:val="00575AAD"/>
    <w:rsid w:val="005A0F48"/>
    <w:rsid w:val="00650FFC"/>
    <w:rsid w:val="006521B7"/>
    <w:rsid w:val="00672D03"/>
    <w:rsid w:val="006D62D2"/>
    <w:rsid w:val="006E1099"/>
    <w:rsid w:val="00717D4D"/>
    <w:rsid w:val="00744146"/>
    <w:rsid w:val="008012A7"/>
    <w:rsid w:val="008027C7"/>
    <w:rsid w:val="008538E4"/>
    <w:rsid w:val="00865C98"/>
    <w:rsid w:val="008C2270"/>
    <w:rsid w:val="0093015A"/>
    <w:rsid w:val="00A729DA"/>
    <w:rsid w:val="00B60BD8"/>
    <w:rsid w:val="00C51513"/>
    <w:rsid w:val="00C66F73"/>
    <w:rsid w:val="00CE067F"/>
    <w:rsid w:val="00D73570"/>
    <w:rsid w:val="00D915B8"/>
    <w:rsid w:val="00DE1F84"/>
    <w:rsid w:val="00E445AA"/>
    <w:rsid w:val="00ED6A74"/>
    <w:rsid w:val="00EF6A81"/>
    <w:rsid w:val="00FC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60BD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0BD8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0BD8"/>
    <w:rPr>
      <w:rFonts w:ascii="Times New Roman" w:hAnsi="Times New Roman" w:cs="Times New Roman"/>
      <w:b/>
      <w:sz w:val="20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0BD8"/>
    <w:rPr>
      <w:rFonts w:ascii="Times New Roman" w:hAnsi="Times New Roman" w:cs="Times New Roman"/>
      <w:b/>
      <w:sz w:val="20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0BD8"/>
    <w:rPr>
      <w:rFonts w:ascii="Courier New" w:hAnsi="Courier New" w:cs="Times New Roman"/>
      <w:sz w:val="20"/>
      <w:szCs w:val="20"/>
      <w:lang w:eastAsia="el-GR"/>
    </w:rPr>
  </w:style>
  <w:style w:type="character" w:styleId="CommentReference">
    <w:name w:val="annotation reference"/>
    <w:basedOn w:val="DefaultParagraphFont"/>
    <w:uiPriority w:val="99"/>
    <w:semiHidden/>
    <w:rsid w:val="00B60B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0B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0BD8"/>
    <w:rPr>
      <w:rFonts w:ascii="Times New Roman" w:hAnsi="Times New Roman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B60BD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BD8"/>
    <w:rPr>
      <w:rFonts w:ascii="Tahoma" w:hAnsi="Tahoma" w:cs="Times New Roman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rsid w:val="00B60BD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60BD8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Normal"/>
    <w:uiPriority w:val="99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"/>
    <w:uiPriority w:val="99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0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0B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B60BD8"/>
    <w:pPr>
      <w:ind w:left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a">
    <w:name w:val="ΟΣ_παρ_κειμένου"/>
    <w:basedOn w:val="Normal"/>
    <w:link w:val="Char"/>
    <w:uiPriority w:val="99"/>
    <w:rsid w:val="00B60BD8"/>
    <w:pPr>
      <w:spacing w:before="120" w:line="340" w:lineRule="atLeast"/>
      <w:jc w:val="both"/>
    </w:pPr>
    <w:rPr>
      <w:rFonts w:ascii="Tahoma" w:eastAsia="Calibri" w:hAnsi="Tahoma"/>
    </w:rPr>
  </w:style>
  <w:style w:type="character" w:customStyle="1" w:styleId="Char">
    <w:name w:val="ΟΣ_παρ_κειμένου Char"/>
    <w:link w:val="a"/>
    <w:uiPriority w:val="99"/>
    <w:locked/>
    <w:rsid w:val="00B60BD8"/>
    <w:rPr>
      <w:rFonts w:ascii="Tahoma" w:hAnsi="Tahoma"/>
    </w:rPr>
  </w:style>
  <w:style w:type="paragraph" w:styleId="ListParagraph">
    <w:name w:val="List Paragraph"/>
    <w:basedOn w:val="Normal"/>
    <w:uiPriority w:val="99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60BD8"/>
    <w:rPr>
      <w:rFonts w:cs="Times New Roman"/>
    </w:rPr>
  </w:style>
  <w:style w:type="paragraph" w:customStyle="1" w:styleId="BodyText21">
    <w:name w:val="Body Text 21"/>
    <w:basedOn w:val="Normal"/>
    <w:uiPriority w:val="99"/>
    <w:rsid w:val="00B60BD8"/>
    <w:pPr>
      <w:ind w:firstLine="426"/>
      <w:jc w:val="both"/>
    </w:pPr>
    <w:rPr>
      <w:sz w:val="28"/>
    </w:rPr>
  </w:style>
  <w:style w:type="paragraph" w:customStyle="1" w:styleId="a0">
    <w:name w:val="Προσόντα"/>
    <w:basedOn w:val="Normal"/>
    <w:link w:val="Char0"/>
    <w:uiPriority w:val="99"/>
    <w:rsid w:val="00B60BD8"/>
    <w:pPr>
      <w:ind w:firstLine="680"/>
      <w:jc w:val="both"/>
    </w:pPr>
    <w:rPr>
      <w:rFonts w:ascii="Verdana" w:eastAsia="Calibri" w:hAnsi="Verdana"/>
    </w:rPr>
  </w:style>
  <w:style w:type="character" w:customStyle="1" w:styleId="Char0">
    <w:name w:val="Προσόντα Char"/>
    <w:link w:val="a0"/>
    <w:uiPriority w:val="99"/>
    <w:locked/>
    <w:rsid w:val="00B60BD8"/>
    <w:rPr>
      <w:rFonts w:ascii="Verdana" w:hAnsi="Verdana"/>
      <w:sz w:val="20"/>
    </w:rPr>
  </w:style>
  <w:style w:type="paragraph" w:styleId="BodyText2">
    <w:name w:val="Body Text 2"/>
    <w:basedOn w:val="Normal"/>
    <w:link w:val="BodyText2Char"/>
    <w:uiPriority w:val="99"/>
    <w:rsid w:val="00B60BD8"/>
    <w:pPr>
      <w:spacing w:after="120" w:line="480" w:lineRule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a1">
    <w:name w:val="ΟΣ_παρ_σημείωσης"/>
    <w:basedOn w:val="a"/>
    <w:uiPriority w:val="99"/>
    <w:rsid w:val="00B60BD8"/>
    <w:pPr>
      <w:spacing w:before="0" w:after="80"/>
    </w:pPr>
  </w:style>
  <w:style w:type="table" w:styleId="TableGrid">
    <w:name w:val="Table Grid"/>
    <w:basedOn w:val="TableNormal"/>
    <w:uiPriority w:val="99"/>
    <w:rsid w:val="00B60B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ΟΣ_διάστημα"/>
    <w:basedOn w:val="a"/>
    <w:uiPriority w:val="99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3">
    <w:name w:val="ΟΣ_ΑριθΤιτλΕνοτ"/>
    <w:basedOn w:val="Normal"/>
    <w:uiPriority w:val="99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4">
    <w:name w:val="ΟΣ_παρ_δίπλα"/>
    <w:basedOn w:val="a"/>
    <w:next w:val="a"/>
    <w:uiPriority w:val="99"/>
    <w:rsid w:val="00B60BD8"/>
    <w:pPr>
      <w:spacing w:before="0"/>
    </w:pPr>
    <w:rPr>
      <w:position w:val="12"/>
    </w:rPr>
  </w:style>
  <w:style w:type="paragraph" w:customStyle="1" w:styleId="a5">
    <w:name w:val="ΟΣ_ΥΠΕΡΤΙΤΛΟΣ"/>
    <w:basedOn w:val="a3"/>
    <w:uiPriority w:val="99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6">
    <w:name w:val="ΟΣ_παρ_πεδίου"/>
    <w:basedOn w:val="a"/>
    <w:link w:val="Char1"/>
    <w:uiPriority w:val="99"/>
    <w:rsid w:val="00B60BD8"/>
    <w:pPr>
      <w:spacing w:before="160"/>
      <w:ind w:hanging="181"/>
    </w:pPr>
  </w:style>
  <w:style w:type="character" w:customStyle="1" w:styleId="Char1">
    <w:name w:val="ΟΣ_παρ_πεδίου Char"/>
    <w:basedOn w:val="Char"/>
    <w:link w:val="a6"/>
    <w:uiPriority w:val="99"/>
    <w:locked/>
    <w:rsid w:val="00B60BD8"/>
    <w:rPr>
      <w:rFonts w:cs="Times New Roman"/>
      <w:sz w:val="20"/>
      <w:szCs w:val="20"/>
    </w:rPr>
  </w:style>
  <w:style w:type="character" w:customStyle="1" w:styleId="a7">
    <w:name w:val="ΟΣ_χαρ_πεδίου"/>
    <w:uiPriority w:val="99"/>
    <w:rsid w:val="00B60BD8"/>
    <w:rPr>
      <w:b/>
      <w:color w:val="008000"/>
    </w:rPr>
  </w:style>
  <w:style w:type="paragraph" w:styleId="Header">
    <w:name w:val="header"/>
    <w:basedOn w:val="Normal"/>
    <w:link w:val="HeaderChar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1">
    <w:name w:val="ΟΣ_παραδ_1"/>
    <w:basedOn w:val="Normal"/>
    <w:uiPriority w:val="99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8">
    <w:name w:val="ΟΣ_παράδ"/>
    <w:basedOn w:val="a"/>
    <w:link w:val="Char2"/>
    <w:uiPriority w:val="99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2">
    <w:name w:val="ΟΣ_παράδ Char"/>
    <w:link w:val="a8"/>
    <w:uiPriority w:val="99"/>
    <w:locked/>
    <w:rsid w:val="00B60BD8"/>
    <w:rPr>
      <w:rFonts w:ascii="Tahoma" w:hAnsi="Tahoma"/>
      <w:i/>
    </w:rPr>
  </w:style>
  <w:style w:type="paragraph" w:customStyle="1" w:styleId="-">
    <w:name w:val="ΟΣ_τιτλάκι-βελάκι"/>
    <w:basedOn w:val="Normal"/>
    <w:link w:val="-Char"/>
    <w:uiPriority w:val="99"/>
    <w:rsid w:val="00B60BD8"/>
    <w:pPr>
      <w:spacing w:before="240"/>
      <w:ind w:left="567"/>
      <w:jc w:val="both"/>
    </w:pPr>
    <w:rPr>
      <w:rFonts w:ascii="Tahoma" w:eastAsia="Calibri" w:hAnsi="Tahoma"/>
      <w:b/>
      <w:i/>
      <w:color w:val="00597B"/>
      <w:u w:val="single"/>
    </w:rPr>
  </w:style>
  <w:style w:type="character" w:customStyle="1" w:styleId="-Char">
    <w:name w:val="ΟΣ_τιτλάκι-βελάκι Char"/>
    <w:link w:val="-"/>
    <w:uiPriority w:val="99"/>
    <w:locked/>
    <w:rsid w:val="00B60BD8"/>
    <w:rPr>
      <w:rFonts w:ascii="Tahoma" w:hAnsi="Tahoma"/>
      <w:b/>
      <w:i/>
      <w:color w:val="00597B"/>
      <w:u w:val="single"/>
    </w:rPr>
  </w:style>
  <w:style w:type="paragraph" w:styleId="BodyText3">
    <w:name w:val="Body Text 3"/>
    <w:basedOn w:val="Normal"/>
    <w:link w:val="BodyText3Char"/>
    <w:uiPriority w:val="99"/>
    <w:rsid w:val="00B60B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60BD8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60BD8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60B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0BD8"/>
    <w:rPr>
      <w:rFonts w:ascii="Times New Roman" w:hAnsi="Times New Roman" w:cs="Times New Roman"/>
      <w:sz w:val="16"/>
      <w:szCs w:val="16"/>
    </w:rPr>
  </w:style>
  <w:style w:type="paragraph" w:customStyle="1" w:styleId="BodyText31">
    <w:name w:val="Body Text 31"/>
    <w:basedOn w:val="Normal"/>
    <w:uiPriority w:val="99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B60BD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60BD8"/>
    <w:rPr>
      <w:rFonts w:ascii="Times New Roman" w:hAnsi="Times New Roman" w:cs="Times New Roman"/>
      <w:b/>
      <w:sz w:val="20"/>
      <w:szCs w:val="20"/>
    </w:rPr>
  </w:style>
  <w:style w:type="character" w:customStyle="1" w:styleId="a9">
    <w:name w:val="Στυλ Βασικό +"/>
    <w:basedOn w:val="DefaultParagraphFont"/>
    <w:uiPriority w:val="99"/>
    <w:rsid w:val="00B60BD8"/>
    <w:rPr>
      <w:rFonts w:cs="Times New Roman"/>
    </w:rPr>
  </w:style>
  <w:style w:type="paragraph" w:customStyle="1" w:styleId="21">
    <w:name w:val="Σώμα κείμενου 21"/>
    <w:basedOn w:val="Normal"/>
    <w:uiPriority w:val="99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1"/>
    <w:basedOn w:val="Normal"/>
    <w:uiPriority w:val="99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832</Words>
  <Characters>4498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III</dc:title>
  <dc:subject/>
  <dc:creator>nannik</dc:creator>
  <cp:keywords/>
  <dc:description/>
  <cp:lastModifiedBy>Hewlett-Packard Company</cp:lastModifiedBy>
  <cp:revision>5</cp:revision>
  <dcterms:created xsi:type="dcterms:W3CDTF">2022-07-21T04:49:00Z</dcterms:created>
  <dcterms:modified xsi:type="dcterms:W3CDTF">2022-09-21T06:34:00Z</dcterms:modified>
</cp:coreProperties>
</file>