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B5" w:rsidRPr="003B759D" w:rsidRDefault="003B15B5"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3B15B5" w:rsidRPr="003B759D" w:rsidRDefault="003B15B5"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3B15B5" w:rsidRPr="003B759D" w:rsidRDefault="003B15B5" w:rsidP="00692C77">
      <w:pPr>
        <w:tabs>
          <w:tab w:val="left" w:pos="709"/>
        </w:tabs>
        <w:ind w:left="709"/>
        <w:jc w:val="both"/>
        <w:rPr>
          <w:rFonts w:ascii="Tahoma" w:hAnsi="Tahoma" w:cs="Tahoma"/>
          <w:b/>
          <w:sz w:val="16"/>
          <w:szCs w:val="16"/>
        </w:rPr>
      </w:pP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w:t>
      </w:r>
      <w:r>
        <w:rPr>
          <w:rFonts w:cs="Tahoma"/>
          <w:smallCaps/>
          <w:sz w:val="16"/>
          <w:szCs w:val="16"/>
        </w:rPr>
        <w:t xml:space="preserve"> 11040/13-8-2021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3B15B5" w:rsidRPr="003B759D" w:rsidRDefault="003B15B5" w:rsidP="00692C77">
      <w:pPr>
        <w:pStyle w:val="a"/>
        <w:spacing w:line="240" w:lineRule="auto"/>
        <w:rPr>
          <w:rFonts w:cs="Tahoma"/>
          <w:sz w:val="16"/>
          <w:szCs w:val="16"/>
        </w:rPr>
      </w:pPr>
    </w:p>
    <w:p w:rsidR="003B15B5" w:rsidRPr="003B759D" w:rsidRDefault="003B15B5" w:rsidP="00692C77">
      <w:pPr>
        <w:pStyle w:val="a"/>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3B15B5" w:rsidRPr="003B759D" w:rsidRDefault="003B15B5" w:rsidP="00692C77">
      <w:pPr>
        <w:pStyle w:val="a"/>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3B15B5" w:rsidRPr="003B759D" w:rsidRDefault="003B15B5" w:rsidP="00692C77">
      <w:pPr>
        <w:pStyle w:val="a"/>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3B15B5" w:rsidRPr="003B759D" w:rsidRDefault="003B15B5" w:rsidP="00692C77">
      <w:pPr>
        <w:pStyle w:val="a5"/>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3B15B5" w:rsidRPr="003B759D" w:rsidRDefault="003B15B5" w:rsidP="00692C77">
      <w:pPr>
        <w:pStyle w:val="a"/>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3B15B5" w:rsidRPr="003B759D" w:rsidRDefault="003B15B5" w:rsidP="00692C77">
      <w:pPr>
        <w:pStyle w:val="a5"/>
        <w:spacing w:before="140" w:after="120"/>
        <w:rPr>
          <w:rFonts w:cs="Tahoma"/>
          <w:bCs w:val="0"/>
          <w:color w:val="auto"/>
          <w:spacing w:val="0"/>
          <w:sz w:val="16"/>
          <w:szCs w:val="16"/>
        </w:rPr>
      </w:pPr>
    </w:p>
    <w:p w:rsidR="003B15B5" w:rsidRPr="003B759D" w:rsidRDefault="003B15B5" w:rsidP="00692C77">
      <w:pPr>
        <w:pStyle w:val="a5"/>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3B15B5" w:rsidRPr="003B759D" w:rsidRDefault="003B15B5" w:rsidP="00692C77">
      <w:pPr>
        <w:pStyle w:val="a"/>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3B15B5" w:rsidRPr="003B759D" w:rsidRDefault="003B15B5" w:rsidP="00692C77">
      <w:pPr>
        <w:pStyle w:val="a"/>
        <w:spacing w:before="180" w:line="240" w:lineRule="auto"/>
        <w:rPr>
          <w:rFonts w:cs="Tahoma"/>
          <w:i/>
          <w:sz w:val="16"/>
          <w:szCs w:val="16"/>
        </w:rPr>
      </w:pPr>
    </w:p>
    <w:p w:rsidR="003B15B5" w:rsidRPr="003B759D" w:rsidRDefault="003B15B5" w:rsidP="00692C77">
      <w:pPr>
        <w:pStyle w:val="a5"/>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3B15B5" w:rsidRPr="003B759D" w:rsidRDefault="003B15B5" w:rsidP="00692C77">
      <w:pPr>
        <w:pStyle w:val="a"/>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3B15B5" w:rsidRPr="003B759D" w:rsidRDefault="003B15B5" w:rsidP="00692C77">
      <w:pPr>
        <w:pStyle w:val="a5"/>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3B15B5" w:rsidRPr="003B759D" w:rsidRDefault="003B15B5" w:rsidP="00692C77">
      <w:pPr>
        <w:pStyle w:val="a"/>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3B15B5" w:rsidRPr="003B759D" w:rsidRDefault="003B15B5" w:rsidP="00692C77">
      <w:pPr>
        <w:pStyle w:val="a"/>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3B15B5" w:rsidRPr="003B759D" w:rsidRDefault="003B15B5" w:rsidP="00692C77">
      <w:pPr>
        <w:pStyle w:val="a"/>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3B15B5" w:rsidRPr="003B759D" w:rsidRDefault="003B15B5" w:rsidP="00692C77">
      <w:pPr>
        <w:pStyle w:val="a"/>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3B15B5" w:rsidRPr="003B759D" w:rsidRDefault="003B15B5" w:rsidP="00692C77">
      <w:pPr>
        <w:pStyle w:val="a"/>
        <w:spacing w:before="260" w:line="240" w:lineRule="auto"/>
        <w:jc w:val="center"/>
        <w:rPr>
          <w:rFonts w:cs="Tahoma"/>
          <w:sz w:val="16"/>
          <w:szCs w:val="16"/>
        </w:rPr>
      </w:pPr>
      <w:r w:rsidRPr="003B759D">
        <w:rPr>
          <w:rFonts w:cs="Tahoma"/>
          <w:b/>
          <w:sz w:val="16"/>
          <w:szCs w:val="16"/>
        </w:rPr>
        <w:t>ΓΕΝΙΚΑ ΠΡΟΣΟΝΤΑ ΕΠΙΛΟΓΗΣ</w:t>
      </w:r>
    </w:p>
    <w:p w:rsidR="003B15B5" w:rsidRPr="003B759D" w:rsidRDefault="003B15B5" w:rsidP="00692C77">
      <w:pPr>
        <w:pStyle w:val="a"/>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3B15B5" w:rsidRPr="003B759D" w:rsidRDefault="003B15B5" w:rsidP="00692C77">
      <w:pPr>
        <w:pStyle w:val="a"/>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3B15B5" w:rsidRPr="003B759D" w:rsidRDefault="003B15B5" w:rsidP="00692C77">
      <w:pPr>
        <w:pStyle w:val="a"/>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3B15B5" w:rsidRPr="003B759D" w:rsidRDefault="003B15B5" w:rsidP="00692C77">
      <w:pPr>
        <w:pStyle w:val="a"/>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3B15B5" w:rsidRPr="003B759D" w:rsidRDefault="003B15B5" w:rsidP="00692C77">
      <w:pPr>
        <w:pStyle w:val="a5"/>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3B15B5" w:rsidRPr="003B759D" w:rsidRDefault="003B15B5" w:rsidP="00692C77">
      <w:pPr>
        <w:pStyle w:val="a"/>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3B15B5" w:rsidRDefault="003B15B5" w:rsidP="00692C77">
      <w:pPr>
        <w:pStyle w:val="a"/>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3B15B5" w:rsidRPr="00C40E03" w:rsidRDefault="003B15B5" w:rsidP="00692C77">
      <w:pPr>
        <w:pStyle w:val="a"/>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3B15B5" w:rsidRPr="003B759D" w:rsidRDefault="003B15B5" w:rsidP="00692C77">
      <w:pPr>
        <w:tabs>
          <w:tab w:val="left" w:pos="709"/>
        </w:tabs>
        <w:ind w:left="709"/>
        <w:jc w:val="both"/>
        <w:rPr>
          <w:rFonts w:ascii="Tahoma" w:hAnsi="Tahoma" w:cs="Tahoma"/>
          <w:b/>
          <w:sz w:val="16"/>
          <w:szCs w:val="16"/>
        </w:rPr>
      </w:pPr>
    </w:p>
    <w:p w:rsidR="003B15B5" w:rsidRPr="003B759D" w:rsidRDefault="003B15B5"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3B15B5" w:rsidRPr="00C40E03" w:rsidRDefault="003B15B5" w:rsidP="00692C77">
      <w:pPr>
        <w:pStyle w:val="a"/>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3B15B5" w:rsidRPr="00C40E03" w:rsidRDefault="003B15B5" w:rsidP="00692C77">
      <w:pPr>
        <w:tabs>
          <w:tab w:val="left" w:pos="709"/>
        </w:tabs>
        <w:ind w:left="709"/>
        <w:jc w:val="both"/>
        <w:rPr>
          <w:rFonts w:ascii="Tahoma" w:hAnsi="Tahoma" w:cs="Tahoma"/>
          <w:sz w:val="16"/>
          <w:szCs w:val="16"/>
        </w:rPr>
      </w:pPr>
    </w:p>
    <w:p w:rsidR="003B15B5" w:rsidRPr="003B759D" w:rsidRDefault="003B15B5" w:rsidP="00692C77">
      <w:pPr>
        <w:pStyle w:val="a"/>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3B15B5" w:rsidRPr="003B759D" w:rsidRDefault="003B15B5"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3B15B5" w:rsidRPr="003B759D" w:rsidRDefault="003B15B5" w:rsidP="00692C77">
      <w:pPr>
        <w:pStyle w:val="a"/>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3B15B5" w:rsidRPr="003B759D" w:rsidRDefault="003B15B5" w:rsidP="00692C77">
      <w:pPr>
        <w:pStyle w:val="a"/>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3B15B5" w:rsidRPr="003B759D" w:rsidRDefault="003B15B5" w:rsidP="00692C77">
      <w:pPr>
        <w:pStyle w:val="a"/>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3B15B5" w:rsidRPr="003B759D" w:rsidRDefault="003B15B5"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3B15B5" w:rsidRPr="003B759D" w:rsidRDefault="003B15B5" w:rsidP="00692C77">
      <w:pPr>
        <w:spacing w:before="60"/>
        <w:jc w:val="both"/>
        <w:rPr>
          <w:rFonts w:ascii="Tahoma" w:hAnsi="Tahoma" w:cs="Tahoma"/>
          <w:i/>
          <w:sz w:val="16"/>
          <w:szCs w:val="16"/>
        </w:rPr>
      </w:pP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3B15B5" w:rsidRPr="003B759D" w:rsidRDefault="003B15B5" w:rsidP="00692C77">
      <w:pPr>
        <w:pStyle w:val="a"/>
        <w:spacing w:before="0" w:line="240" w:lineRule="auto"/>
        <w:rPr>
          <w:rFonts w:cs="Tahoma"/>
          <w:b/>
          <w:sz w:val="16"/>
          <w:szCs w:val="16"/>
          <w:u w:val="single"/>
        </w:rPr>
      </w:pPr>
    </w:p>
    <w:p w:rsidR="003B15B5" w:rsidRPr="003B759D" w:rsidRDefault="003B15B5" w:rsidP="00692C77">
      <w:pPr>
        <w:pStyle w:val="a"/>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3B15B5" w:rsidRPr="003B759D" w:rsidRDefault="003B15B5"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3B15B5" w:rsidRPr="003B759D" w:rsidRDefault="003B15B5"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3B15B5" w:rsidRDefault="003B15B5" w:rsidP="00692C77">
      <w:pPr>
        <w:tabs>
          <w:tab w:val="left" w:pos="360"/>
        </w:tabs>
        <w:autoSpaceDE w:val="0"/>
        <w:autoSpaceDN w:val="0"/>
        <w:adjustRightInd w:val="0"/>
        <w:jc w:val="both"/>
        <w:rPr>
          <w:rFonts w:ascii="Tahoma" w:hAnsi="Tahoma" w:cs="Tahoma"/>
          <w:b/>
          <w:sz w:val="16"/>
          <w:szCs w:val="16"/>
        </w:rPr>
      </w:pPr>
    </w:p>
    <w:p w:rsidR="003B15B5" w:rsidRDefault="003B15B5"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3B15B5" w:rsidRPr="003B759D" w:rsidRDefault="003B15B5" w:rsidP="00692C77">
      <w:pPr>
        <w:tabs>
          <w:tab w:val="left" w:pos="360"/>
        </w:tabs>
        <w:autoSpaceDE w:val="0"/>
        <w:autoSpaceDN w:val="0"/>
        <w:adjustRightInd w:val="0"/>
        <w:jc w:val="both"/>
        <w:rPr>
          <w:rFonts w:ascii="Tahoma" w:hAnsi="Tahoma" w:cs="Tahoma"/>
          <w:sz w:val="16"/>
          <w:szCs w:val="16"/>
        </w:rPr>
      </w:pPr>
    </w:p>
    <w:p w:rsidR="003B15B5" w:rsidRPr="003B759D" w:rsidRDefault="003B15B5"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3B15B5" w:rsidRPr="003B759D" w:rsidRDefault="003B15B5" w:rsidP="00692C77">
      <w:pPr>
        <w:jc w:val="both"/>
        <w:rPr>
          <w:rFonts w:ascii="Tahoma" w:hAnsi="Tahoma" w:cs="Tahoma"/>
          <w:sz w:val="16"/>
          <w:szCs w:val="16"/>
        </w:rPr>
      </w:pPr>
    </w:p>
    <w:p w:rsidR="003B15B5" w:rsidRPr="003B759D" w:rsidRDefault="003B15B5"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3B15B5" w:rsidRPr="003B759D" w:rsidRDefault="003B15B5" w:rsidP="00692C77">
      <w:pPr>
        <w:pStyle w:val="211"/>
        <w:rPr>
          <w:rFonts w:ascii="Tahoma" w:hAnsi="Tahoma" w:cs="Tahoma"/>
          <w:color w:val="auto"/>
          <w:sz w:val="16"/>
          <w:szCs w:val="16"/>
        </w:rPr>
      </w:pP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3B15B5" w:rsidRPr="003B759D" w:rsidRDefault="003B15B5" w:rsidP="00692C77">
      <w:pPr>
        <w:tabs>
          <w:tab w:val="left" w:pos="360"/>
        </w:tabs>
        <w:jc w:val="both"/>
        <w:rPr>
          <w:rFonts w:ascii="Tahoma" w:hAnsi="Tahoma" w:cs="Tahoma"/>
          <w:b/>
          <w:sz w:val="16"/>
          <w:szCs w:val="16"/>
        </w:rPr>
      </w:pPr>
    </w:p>
    <w:p w:rsidR="003B15B5" w:rsidRPr="003B759D" w:rsidRDefault="003B15B5"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3B15B5" w:rsidRPr="003B759D" w:rsidRDefault="003B15B5" w:rsidP="00692C77">
      <w:pPr>
        <w:pStyle w:val="a"/>
        <w:spacing w:line="240" w:lineRule="auto"/>
        <w:rPr>
          <w:rFonts w:cs="Tahoma"/>
          <w:b/>
          <w:sz w:val="16"/>
          <w:szCs w:val="16"/>
          <w:u w:val="single"/>
        </w:rPr>
      </w:pPr>
      <w:r w:rsidRPr="003B759D">
        <w:rPr>
          <w:rFonts w:cs="Tahoma"/>
          <w:b/>
          <w:sz w:val="16"/>
          <w:szCs w:val="16"/>
          <w:u w:val="single"/>
        </w:rPr>
        <w:t>ε. Τέκνο τρίτεκνης οικογένειας</w:t>
      </w:r>
    </w:p>
    <w:p w:rsidR="003B15B5" w:rsidRPr="003B759D" w:rsidRDefault="003B15B5" w:rsidP="00692C77">
      <w:pPr>
        <w:jc w:val="both"/>
        <w:rPr>
          <w:rFonts w:ascii="Tahoma" w:hAnsi="Tahoma" w:cs="Tahoma"/>
          <w:sz w:val="16"/>
          <w:szCs w:val="16"/>
          <w:shd w:val="clear" w:color="auto" w:fill="FFFF00"/>
        </w:rPr>
      </w:pPr>
    </w:p>
    <w:p w:rsidR="003B15B5" w:rsidRPr="003B759D" w:rsidRDefault="003B15B5"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3B15B5" w:rsidRDefault="003B15B5" w:rsidP="00692C77">
      <w:pPr>
        <w:jc w:val="both"/>
        <w:rPr>
          <w:rFonts w:ascii="Tahoma" w:hAnsi="Tahoma" w:cs="Tahoma"/>
          <w:b/>
          <w:sz w:val="16"/>
          <w:szCs w:val="16"/>
        </w:rPr>
      </w:pPr>
    </w:p>
    <w:p w:rsidR="003B15B5" w:rsidRPr="003B759D" w:rsidRDefault="003B15B5"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3B15B5" w:rsidRPr="003B759D" w:rsidRDefault="003B15B5"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3B15B5" w:rsidRPr="003B759D" w:rsidRDefault="003B15B5"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3B15B5" w:rsidRPr="003B759D" w:rsidRDefault="003B15B5" w:rsidP="00692C77">
      <w:pPr>
        <w:tabs>
          <w:tab w:val="left" w:pos="360"/>
        </w:tabs>
        <w:jc w:val="both"/>
        <w:rPr>
          <w:rFonts w:ascii="Tahoma" w:hAnsi="Tahoma" w:cs="Tahoma"/>
          <w:b/>
          <w:sz w:val="16"/>
          <w:szCs w:val="16"/>
        </w:rPr>
      </w:pPr>
    </w:p>
    <w:p w:rsidR="003B15B5" w:rsidRPr="003B759D" w:rsidRDefault="003B15B5" w:rsidP="00692C77">
      <w:pPr>
        <w:tabs>
          <w:tab w:val="left" w:pos="360"/>
        </w:tabs>
        <w:jc w:val="both"/>
        <w:rPr>
          <w:rFonts w:ascii="Tahoma" w:hAnsi="Tahoma" w:cs="Tahoma"/>
          <w:b/>
          <w:sz w:val="16"/>
          <w:szCs w:val="16"/>
        </w:rPr>
      </w:pPr>
    </w:p>
    <w:p w:rsidR="003B15B5" w:rsidRPr="003B759D" w:rsidRDefault="003B15B5" w:rsidP="00692C77">
      <w:pPr>
        <w:tabs>
          <w:tab w:val="left" w:pos="360"/>
        </w:tabs>
        <w:jc w:val="both"/>
        <w:rPr>
          <w:rFonts w:ascii="Tahoma" w:hAnsi="Tahoma" w:cs="Tahoma"/>
          <w:b/>
          <w:sz w:val="16"/>
          <w:szCs w:val="16"/>
          <w:u w:val="single"/>
        </w:rPr>
      </w:pPr>
    </w:p>
    <w:p w:rsidR="003B15B5" w:rsidRPr="003B759D" w:rsidRDefault="003B15B5"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3B15B5" w:rsidRPr="003B759D" w:rsidRDefault="003B15B5" w:rsidP="00692C77">
      <w:pPr>
        <w:pStyle w:val="a"/>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3B15B5" w:rsidRPr="003B759D" w:rsidRDefault="003B15B5" w:rsidP="00692C77">
      <w:pPr>
        <w:pStyle w:val="a"/>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3B15B5" w:rsidRPr="003B759D" w:rsidRDefault="003B15B5" w:rsidP="00692C77">
      <w:pPr>
        <w:tabs>
          <w:tab w:val="left" w:pos="709"/>
        </w:tabs>
        <w:jc w:val="both"/>
        <w:rPr>
          <w:rFonts w:ascii="Tahoma" w:hAnsi="Tahoma" w:cs="Tahoma"/>
          <w:b/>
          <w:sz w:val="16"/>
          <w:szCs w:val="16"/>
        </w:rPr>
      </w:pPr>
    </w:p>
    <w:p w:rsidR="003B15B5" w:rsidRPr="003B759D" w:rsidRDefault="003B15B5" w:rsidP="00692C77">
      <w:pPr>
        <w:pStyle w:val="a"/>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3B15B5" w:rsidRPr="003B759D" w:rsidRDefault="003B15B5" w:rsidP="00692C77">
      <w:pPr>
        <w:pStyle w:val="a"/>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3B15B5" w:rsidRPr="003B759D" w:rsidRDefault="003B15B5" w:rsidP="00692C77">
      <w:pPr>
        <w:pStyle w:val="a"/>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3B15B5" w:rsidRPr="003B759D" w:rsidRDefault="003B15B5" w:rsidP="00692C77">
      <w:pPr>
        <w:pStyle w:val="a"/>
        <w:spacing w:line="240" w:lineRule="auto"/>
        <w:rPr>
          <w:rFonts w:cs="Tahoma"/>
          <w:sz w:val="16"/>
          <w:szCs w:val="16"/>
        </w:rPr>
      </w:pPr>
    </w:p>
    <w:p w:rsidR="003B15B5" w:rsidRPr="003B759D" w:rsidRDefault="003B15B5" w:rsidP="00692C77">
      <w:pPr>
        <w:pStyle w:val="a"/>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3B15B5" w:rsidRDefault="003B15B5" w:rsidP="00692C77">
      <w:pPr>
        <w:pStyle w:val="a"/>
        <w:spacing w:before="360" w:line="240" w:lineRule="auto"/>
        <w:rPr>
          <w:rFonts w:cs="Tahoma"/>
          <w:b/>
          <w:sz w:val="16"/>
          <w:szCs w:val="16"/>
          <w:u w:val="single"/>
        </w:rPr>
      </w:pPr>
    </w:p>
    <w:p w:rsidR="003B15B5" w:rsidRPr="003B759D" w:rsidRDefault="003B15B5" w:rsidP="00692C77">
      <w:pPr>
        <w:pStyle w:val="a"/>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3B15B5" w:rsidRPr="003B759D" w:rsidRDefault="003B15B5"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3B15B5" w:rsidRPr="003B759D" w:rsidRDefault="003B15B5"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3B15B5" w:rsidRPr="003B759D" w:rsidRDefault="003B15B5" w:rsidP="00692C77">
      <w:pPr>
        <w:pStyle w:val="a"/>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3B15B5" w:rsidRPr="003B759D" w:rsidRDefault="003B15B5" w:rsidP="00692C77">
      <w:pPr>
        <w:pStyle w:val="a"/>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3B15B5" w:rsidRPr="003B759D" w:rsidRDefault="003B15B5" w:rsidP="00692C77">
      <w:pPr>
        <w:tabs>
          <w:tab w:val="left" w:pos="709"/>
        </w:tabs>
        <w:jc w:val="both"/>
        <w:rPr>
          <w:rFonts w:ascii="Tahoma" w:hAnsi="Tahoma" w:cs="Tahoma"/>
          <w:b/>
          <w:sz w:val="16"/>
          <w:szCs w:val="16"/>
        </w:rPr>
      </w:pPr>
    </w:p>
    <w:p w:rsidR="003B15B5" w:rsidRPr="003B759D" w:rsidRDefault="003B15B5"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3B15B5" w:rsidRPr="003B759D" w:rsidRDefault="003B15B5" w:rsidP="00692C77">
      <w:pPr>
        <w:spacing w:before="60"/>
        <w:jc w:val="both"/>
        <w:rPr>
          <w:rFonts w:ascii="Tahoma" w:hAnsi="Tahoma" w:cs="Tahoma"/>
          <w:i/>
          <w:color w:val="FF0000"/>
          <w:sz w:val="16"/>
          <w:szCs w:val="16"/>
        </w:rPr>
      </w:pP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3B15B5" w:rsidRPr="003B759D" w:rsidRDefault="003B15B5" w:rsidP="00692C77">
      <w:pPr>
        <w:pStyle w:val="a"/>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3B15B5" w:rsidRPr="003B759D" w:rsidRDefault="003B15B5" w:rsidP="00692C77">
      <w:pPr>
        <w:pStyle w:val="a"/>
        <w:tabs>
          <w:tab w:val="left" w:pos="1080"/>
        </w:tabs>
        <w:spacing w:before="360" w:line="240" w:lineRule="auto"/>
        <w:rPr>
          <w:rFonts w:cs="Tahoma"/>
          <w:b/>
          <w:sz w:val="16"/>
          <w:szCs w:val="16"/>
          <w:u w:val="single"/>
        </w:rPr>
      </w:pPr>
      <w:r w:rsidRPr="003B759D">
        <w:rPr>
          <w:rFonts w:cs="Tahoma"/>
          <w:b/>
          <w:sz w:val="16"/>
          <w:szCs w:val="16"/>
          <w:u w:val="single"/>
        </w:rPr>
        <w:t>ι. Ηλικία</w:t>
      </w:r>
    </w:p>
    <w:p w:rsidR="003B15B5" w:rsidRPr="007E0FBF" w:rsidRDefault="003B15B5" w:rsidP="00692C77">
      <w:pPr>
        <w:pStyle w:val="a"/>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3B15B5" w:rsidRPr="003B759D" w:rsidRDefault="003B15B5" w:rsidP="00692C77">
      <w:pPr>
        <w:pStyle w:val="a"/>
        <w:tabs>
          <w:tab w:val="left" w:pos="1080"/>
        </w:tabs>
        <w:spacing w:before="360" w:line="240" w:lineRule="auto"/>
        <w:rPr>
          <w:rFonts w:cs="Tahoma"/>
          <w:sz w:val="16"/>
          <w:szCs w:val="16"/>
        </w:rPr>
      </w:pPr>
      <w:r w:rsidRPr="003B759D">
        <w:rPr>
          <w:rFonts w:cs="Tahoma"/>
          <w:sz w:val="16"/>
          <w:szCs w:val="16"/>
        </w:rPr>
        <w:t xml:space="preserve"> </w:t>
      </w:r>
    </w:p>
    <w:p w:rsidR="003B15B5" w:rsidRPr="003B759D" w:rsidRDefault="003B15B5"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3B15B5" w:rsidRPr="003B759D" w:rsidRDefault="003B15B5" w:rsidP="00692C77">
      <w:pPr>
        <w:pStyle w:val="a"/>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3B15B5" w:rsidRPr="003B759D" w:rsidRDefault="003B15B5" w:rsidP="00692C77">
      <w:pPr>
        <w:pStyle w:val="a"/>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3B15B5" w:rsidRPr="003B759D" w:rsidRDefault="003B15B5" w:rsidP="00692C77">
      <w:pPr>
        <w:pStyle w:val="a"/>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3B15B5" w:rsidRPr="003B759D" w:rsidRDefault="003B15B5" w:rsidP="00692C77">
      <w:pPr>
        <w:pStyle w:val="a"/>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3B15B5" w:rsidRPr="003B759D" w:rsidRDefault="003B15B5" w:rsidP="00692C77">
      <w:pPr>
        <w:pStyle w:val="a"/>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3B15B5" w:rsidRPr="003B759D" w:rsidRDefault="003B15B5" w:rsidP="00692C77">
      <w:pPr>
        <w:pStyle w:val="a"/>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3B15B5" w:rsidRPr="003B759D" w:rsidRDefault="003B15B5" w:rsidP="00692C77">
      <w:pPr>
        <w:pStyle w:val="a"/>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3B15B5" w:rsidRPr="003B759D" w:rsidRDefault="003B15B5" w:rsidP="00692C77">
      <w:pPr>
        <w:pStyle w:val="a"/>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3B15B5" w:rsidRPr="003B759D" w:rsidRDefault="003B15B5" w:rsidP="00692C77">
      <w:pPr>
        <w:pStyle w:val="a"/>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3B15B5" w:rsidRPr="003B759D" w:rsidRDefault="003B15B5" w:rsidP="00692C77">
      <w:pPr>
        <w:pStyle w:val="a"/>
        <w:spacing w:line="240" w:lineRule="auto"/>
        <w:ind w:left="360" w:hanging="360"/>
        <w:rPr>
          <w:rFonts w:cs="Tahoma"/>
          <w:b/>
          <w:sz w:val="16"/>
          <w:szCs w:val="16"/>
        </w:rPr>
      </w:pPr>
    </w:p>
    <w:p w:rsidR="003B15B5" w:rsidRPr="003B759D" w:rsidRDefault="003B15B5" w:rsidP="00692C77">
      <w:pPr>
        <w:pStyle w:val="a"/>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3B15B5" w:rsidRPr="003B759D" w:rsidRDefault="003B15B5" w:rsidP="00692C77">
      <w:pPr>
        <w:pStyle w:val="a"/>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3B15B5" w:rsidRPr="003B759D" w:rsidRDefault="003B15B5"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3B15B5" w:rsidRPr="003B759D" w:rsidRDefault="003B15B5"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3B15B5" w:rsidRPr="003B759D" w:rsidRDefault="003B15B5" w:rsidP="00692C77">
      <w:pPr>
        <w:pStyle w:val="a5"/>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3B15B5" w:rsidRPr="003B759D" w:rsidRDefault="003B15B5" w:rsidP="00692C77">
      <w:pPr>
        <w:pStyle w:val="a"/>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3B15B5" w:rsidRPr="003B759D" w:rsidRDefault="003B15B5" w:rsidP="00692C77">
      <w:pPr>
        <w:pStyle w:val="a"/>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3B15B5" w:rsidRPr="003B759D" w:rsidRDefault="003B15B5"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3B15B5" w:rsidRPr="003B759D" w:rsidRDefault="003B15B5"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3B15B5" w:rsidRPr="003B759D" w:rsidRDefault="003B15B5"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3B15B5" w:rsidRPr="003B759D" w:rsidRDefault="003B15B5"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3B15B5" w:rsidRPr="003B759D" w:rsidRDefault="003B15B5"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3B15B5" w:rsidRPr="003B759D" w:rsidRDefault="003B15B5"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3B15B5" w:rsidRDefault="003B15B5" w:rsidP="00692C77">
      <w:pPr>
        <w:autoSpaceDE w:val="0"/>
        <w:autoSpaceDN w:val="0"/>
        <w:adjustRightInd w:val="0"/>
        <w:jc w:val="both"/>
        <w:rPr>
          <w:rFonts w:ascii="Tahoma" w:hAnsi="Tahoma" w:cs="Tahoma"/>
          <w:bCs/>
          <w:sz w:val="16"/>
          <w:szCs w:val="16"/>
        </w:rPr>
      </w:pPr>
    </w:p>
    <w:p w:rsidR="003B15B5" w:rsidRPr="003B759D" w:rsidRDefault="003B15B5"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3B15B5" w:rsidRPr="003B759D" w:rsidRDefault="003B15B5" w:rsidP="00692C77">
      <w:pPr>
        <w:autoSpaceDE w:val="0"/>
        <w:autoSpaceDN w:val="0"/>
        <w:adjustRightInd w:val="0"/>
        <w:jc w:val="both"/>
        <w:rPr>
          <w:rFonts w:ascii="Tahoma" w:hAnsi="Tahoma" w:cs="Tahoma"/>
          <w:bCs/>
          <w:sz w:val="16"/>
          <w:szCs w:val="16"/>
        </w:rPr>
      </w:pPr>
    </w:p>
    <w:p w:rsidR="003B15B5" w:rsidRPr="003B759D" w:rsidRDefault="003B15B5"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3B15B5" w:rsidRPr="003B759D" w:rsidRDefault="003B15B5" w:rsidP="00692C77">
      <w:pPr>
        <w:autoSpaceDE w:val="0"/>
        <w:autoSpaceDN w:val="0"/>
        <w:adjustRightInd w:val="0"/>
        <w:jc w:val="both"/>
        <w:rPr>
          <w:rFonts w:ascii="Tahoma" w:hAnsi="Tahoma" w:cs="Tahoma"/>
          <w:bCs/>
          <w:sz w:val="16"/>
          <w:szCs w:val="16"/>
        </w:rPr>
      </w:pPr>
    </w:p>
    <w:p w:rsidR="003B15B5" w:rsidRPr="003B759D" w:rsidRDefault="003B15B5" w:rsidP="00692C77">
      <w:pPr>
        <w:spacing w:before="120"/>
        <w:jc w:val="both"/>
        <w:rPr>
          <w:rFonts w:ascii="Tahoma" w:hAnsi="Tahoma" w:cs="Tahoma"/>
          <w:sz w:val="16"/>
          <w:szCs w:val="16"/>
        </w:rPr>
      </w:pPr>
    </w:p>
    <w:p w:rsidR="003B15B5" w:rsidRPr="003B759D" w:rsidRDefault="003B15B5"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3B15B5" w:rsidRPr="003B759D" w:rsidRDefault="003B15B5" w:rsidP="00692C77">
      <w:pPr>
        <w:tabs>
          <w:tab w:val="left" w:pos="180"/>
        </w:tabs>
        <w:spacing w:before="120"/>
        <w:jc w:val="both"/>
        <w:rPr>
          <w:rFonts w:ascii="Tahoma" w:hAnsi="Tahoma" w:cs="Tahoma"/>
          <w:sz w:val="16"/>
          <w:szCs w:val="16"/>
        </w:rPr>
      </w:pPr>
    </w:p>
    <w:p w:rsidR="003B15B5" w:rsidRPr="003B759D" w:rsidRDefault="003B15B5"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3B15B5" w:rsidRPr="003B759D" w:rsidRDefault="003B15B5" w:rsidP="00692C77">
      <w:pPr>
        <w:tabs>
          <w:tab w:val="left" w:pos="360"/>
        </w:tabs>
        <w:jc w:val="both"/>
        <w:rPr>
          <w:rFonts w:ascii="Tahoma" w:hAnsi="Tahoma" w:cs="Tahoma"/>
          <w:b/>
          <w:sz w:val="16"/>
          <w:szCs w:val="16"/>
        </w:rPr>
      </w:pPr>
    </w:p>
    <w:p w:rsidR="003B15B5" w:rsidRPr="003B759D" w:rsidRDefault="003B15B5"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3B15B5" w:rsidRPr="003B759D" w:rsidRDefault="003B15B5"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3B15B5" w:rsidRDefault="003B15B5" w:rsidP="00692C77">
      <w:pPr>
        <w:tabs>
          <w:tab w:val="left" w:pos="360"/>
        </w:tabs>
        <w:jc w:val="both"/>
        <w:rPr>
          <w:rFonts w:ascii="Tahoma" w:hAnsi="Tahoma" w:cs="Tahoma"/>
          <w:b/>
          <w:sz w:val="16"/>
          <w:szCs w:val="16"/>
        </w:rPr>
      </w:pPr>
    </w:p>
    <w:p w:rsidR="003B15B5" w:rsidRDefault="003B15B5" w:rsidP="00692C77">
      <w:pPr>
        <w:tabs>
          <w:tab w:val="left" w:pos="360"/>
        </w:tabs>
        <w:jc w:val="both"/>
        <w:rPr>
          <w:rFonts w:ascii="Tahoma" w:hAnsi="Tahoma" w:cs="Tahoma"/>
          <w:b/>
          <w:sz w:val="16"/>
          <w:szCs w:val="16"/>
        </w:rPr>
      </w:pPr>
    </w:p>
    <w:p w:rsidR="003B15B5" w:rsidRPr="003B759D" w:rsidRDefault="003B15B5"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3B15B5" w:rsidRPr="003B759D" w:rsidRDefault="003B15B5"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3B15B5" w:rsidRDefault="003B15B5" w:rsidP="00692C77">
      <w:pPr>
        <w:ind w:left="360"/>
        <w:jc w:val="both"/>
        <w:rPr>
          <w:rFonts w:ascii="Tahoma" w:hAnsi="Tahoma" w:cs="Tahoma"/>
          <w:sz w:val="16"/>
          <w:szCs w:val="16"/>
        </w:rPr>
      </w:pPr>
    </w:p>
    <w:p w:rsidR="003B15B5" w:rsidRPr="003B759D" w:rsidRDefault="003B15B5" w:rsidP="00692C77">
      <w:pPr>
        <w:ind w:left="360"/>
        <w:jc w:val="both"/>
        <w:rPr>
          <w:rFonts w:ascii="Tahoma" w:hAnsi="Tahoma" w:cs="Tahoma"/>
          <w:sz w:val="16"/>
          <w:szCs w:val="16"/>
        </w:rPr>
      </w:pPr>
    </w:p>
    <w:p w:rsidR="003B15B5" w:rsidRPr="003B759D" w:rsidRDefault="003B15B5"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3B15B5" w:rsidRPr="003B759D" w:rsidRDefault="003B15B5"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3B15B5" w:rsidRPr="003B759D" w:rsidRDefault="003B15B5"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3B15B5" w:rsidRPr="003B759D" w:rsidRDefault="003B15B5" w:rsidP="00692C77">
      <w:pPr>
        <w:jc w:val="both"/>
        <w:rPr>
          <w:rFonts w:ascii="Tahoma" w:hAnsi="Tahoma" w:cs="Tahoma"/>
          <w:sz w:val="16"/>
          <w:szCs w:val="16"/>
        </w:rPr>
      </w:pPr>
      <w:r w:rsidRPr="003B759D">
        <w:rPr>
          <w:rFonts w:ascii="Tahoma" w:hAnsi="Tahoma" w:cs="Tahoma"/>
          <w:sz w:val="16"/>
          <w:szCs w:val="16"/>
        </w:rPr>
        <w:t xml:space="preserve">   </w:t>
      </w:r>
    </w:p>
    <w:p w:rsidR="003B15B5" w:rsidRPr="003B759D" w:rsidRDefault="003B15B5"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3B15B5" w:rsidRPr="003B759D" w:rsidRDefault="003B15B5"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3B15B5" w:rsidRPr="003B759D" w:rsidRDefault="003B15B5" w:rsidP="00692C77">
      <w:pPr>
        <w:ind w:firstLine="284"/>
        <w:jc w:val="both"/>
        <w:rPr>
          <w:rFonts w:ascii="Tahoma" w:hAnsi="Tahoma" w:cs="Tahoma"/>
          <w:sz w:val="16"/>
          <w:szCs w:val="16"/>
        </w:rPr>
      </w:pPr>
    </w:p>
    <w:p w:rsidR="003B15B5" w:rsidRPr="003B759D" w:rsidRDefault="003B15B5"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3B15B5" w:rsidRPr="003B759D" w:rsidRDefault="003B15B5" w:rsidP="00692C77">
      <w:pPr>
        <w:jc w:val="both"/>
        <w:rPr>
          <w:rFonts w:ascii="Tahoma" w:hAnsi="Tahoma" w:cs="Tahoma"/>
          <w:sz w:val="16"/>
          <w:szCs w:val="16"/>
        </w:rPr>
      </w:pPr>
    </w:p>
    <w:p w:rsidR="003B15B5" w:rsidRPr="003B759D" w:rsidRDefault="003B15B5"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3B15B5" w:rsidRPr="003B759D" w:rsidRDefault="003B15B5" w:rsidP="00692C77">
      <w:pPr>
        <w:jc w:val="both"/>
        <w:rPr>
          <w:rFonts w:ascii="Tahoma" w:hAnsi="Tahoma" w:cs="Tahoma"/>
          <w:sz w:val="16"/>
          <w:szCs w:val="16"/>
        </w:rPr>
      </w:pPr>
    </w:p>
    <w:p w:rsidR="003B15B5" w:rsidRPr="003B759D" w:rsidRDefault="003B15B5" w:rsidP="00692C77">
      <w:pPr>
        <w:jc w:val="both"/>
        <w:rPr>
          <w:rFonts w:ascii="Tahoma" w:hAnsi="Tahoma" w:cs="Tahoma"/>
          <w:b/>
          <w:sz w:val="16"/>
          <w:szCs w:val="16"/>
        </w:rPr>
      </w:pPr>
    </w:p>
    <w:p w:rsidR="003B15B5" w:rsidRPr="003B759D" w:rsidRDefault="003B15B5"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3B15B5" w:rsidRPr="003B759D" w:rsidRDefault="003B15B5" w:rsidP="00692C77">
      <w:pPr>
        <w:jc w:val="both"/>
        <w:rPr>
          <w:rFonts w:ascii="Tahoma" w:hAnsi="Tahoma" w:cs="Tahoma"/>
          <w:b/>
          <w:sz w:val="16"/>
          <w:szCs w:val="16"/>
        </w:rPr>
      </w:pPr>
    </w:p>
    <w:p w:rsidR="003B15B5" w:rsidRPr="003B759D" w:rsidRDefault="003B15B5"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3B15B5" w:rsidRPr="003B759D" w:rsidRDefault="003B15B5"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3B15B5" w:rsidRPr="003B759D" w:rsidRDefault="003B15B5" w:rsidP="00692C77">
      <w:pPr>
        <w:jc w:val="both"/>
        <w:rPr>
          <w:rFonts w:ascii="Tahoma" w:hAnsi="Tahoma" w:cs="Tahoma"/>
          <w:b/>
          <w:sz w:val="16"/>
          <w:szCs w:val="16"/>
        </w:rPr>
      </w:pPr>
    </w:p>
    <w:p w:rsidR="003B15B5" w:rsidRPr="003B759D" w:rsidRDefault="003B15B5" w:rsidP="00692C77">
      <w:pPr>
        <w:jc w:val="both"/>
        <w:rPr>
          <w:rFonts w:ascii="Tahoma" w:hAnsi="Tahoma" w:cs="Tahoma"/>
          <w:b/>
          <w:sz w:val="16"/>
          <w:szCs w:val="16"/>
        </w:rPr>
      </w:pPr>
    </w:p>
    <w:p w:rsidR="003B15B5" w:rsidRPr="003B759D" w:rsidRDefault="003B15B5"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3B15B5" w:rsidRPr="003B759D" w:rsidRDefault="003B15B5"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3B15B5" w:rsidRPr="003B759D" w:rsidRDefault="003B15B5" w:rsidP="00692C77">
      <w:pPr>
        <w:jc w:val="both"/>
        <w:rPr>
          <w:rFonts w:ascii="Tahoma" w:hAnsi="Tahoma" w:cs="Tahoma"/>
          <w:sz w:val="16"/>
          <w:szCs w:val="16"/>
        </w:rPr>
      </w:pPr>
    </w:p>
    <w:p w:rsidR="003B15B5" w:rsidRPr="003B759D" w:rsidRDefault="003B15B5"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3B15B5" w:rsidRPr="003B759D" w:rsidRDefault="003B15B5" w:rsidP="00692C77">
      <w:pPr>
        <w:jc w:val="both"/>
        <w:rPr>
          <w:rFonts w:ascii="Tahoma" w:hAnsi="Tahoma" w:cs="Tahoma"/>
          <w:sz w:val="16"/>
          <w:szCs w:val="16"/>
        </w:rPr>
      </w:pPr>
    </w:p>
    <w:p w:rsidR="003B15B5" w:rsidRPr="003B759D" w:rsidRDefault="003B15B5"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3B15B5" w:rsidRPr="003B759D" w:rsidRDefault="003B15B5"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3B15B5" w:rsidRPr="003B759D" w:rsidRDefault="003B15B5"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3B15B5" w:rsidRPr="003B759D" w:rsidRDefault="003B15B5"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3B15B5" w:rsidRPr="003B759D" w:rsidRDefault="003B15B5" w:rsidP="00692C77">
      <w:pPr>
        <w:jc w:val="both"/>
        <w:rPr>
          <w:rFonts w:ascii="Tahoma" w:hAnsi="Tahoma" w:cs="Tahoma"/>
          <w:sz w:val="16"/>
          <w:szCs w:val="16"/>
        </w:rPr>
      </w:pPr>
    </w:p>
    <w:p w:rsidR="003B15B5" w:rsidRPr="003B759D" w:rsidRDefault="003B15B5"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3B15B5" w:rsidRPr="003B759D" w:rsidRDefault="003B15B5"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3B15B5" w:rsidRPr="003B759D" w:rsidRDefault="003B15B5" w:rsidP="00692C77">
      <w:pPr>
        <w:spacing w:before="60"/>
        <w:jc w:val="both"/>
        <w:rPr>
          <w:rFonts w:ascii="Tahoma" w:hAnsi="Tahoma" w:cs="Tahoma"/>
          <w:b/>
          <w:sz w:val="16"/>
          <w:szCs w:val="16"/>
        </w:rPr>
      </w:pPr>
    </w:p>
    <w:p w:rsidR="003B15B5" w:rsidRPr="003B759D" w:rsidRDefault="003B15B5"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3B15B5" w:rsidRPr="003B759D" w:rsidRDefault="003B15B5" w:rsidP="00692C77">
      <w:pPr>
        <w:jc w:val="both"/>
        <w:rPr>
          <w:rFonts w:ascii="Tahoma" w:hAnsi="Tahoma" w:cs="Tahoma"/>
          <w:sz w:val="16"/>
          <w:szCs w:val="16"/>
        </w:rPr>
      </w:pPr>
    </w:p>
    <w:p w:rsidR="003B15B5" w:rsidRPr="003B759D" w:rsidRDefault="003B15B5" w:rsidP="00692C77">
      <w:pPr>
        <w:ind w:firstLine="284"/>
        <w:jc w:val="both"/>
        <w:rPr>
          <w:rFonts w:ascii="Tahoma" w:hAnsi="Tahoma" w:cs="Tahoma"/>
          <w:sz w:val="16"/>
          <w:szCs w:val="16"/>
        </w:rPr>
      </w:pPr>
    </w:p>
    <w:p w:rsidR="003B15B5" w:rsidRPr="003B759D" w:rsidRDefault="003B15B5"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3B15B5" w:rsidRPr="003B759D" w:rsidRDefault="003B15B5"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3B15B5" w:rsidRPr="003B759D" w:rsidRDefault="003B15B5" w:rsidP="00692C77">
      <w:pPr>
        <w:tabs>
          <w:tab w:val="left" w:pos="1080"/>
        </w:tabs>
        <w:jc w:val="both"/>
        <w:rPr>
          <w:rFonts w:ascii="Tahoma" w:hAnsi="Tahoma" w:cs="Tahoma"/>
          <w:sz w:val="16"/>
          <w:szCs w:val="16"/>
        </w:rPr>
      </w:pPr>
    </w:p>
    <w:p w:rsidR="003B15B5" w:rsidRPr="003B759D" w:rsidRDefault="003B15B5"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3B15B5" w:rsidRPr="003B759D" w:rsidRDefault="003B15B5" w:rsidP="00692C77">
      <w:pPr>
        <w:spacing w:before="120"/>
        <w:jc w:val="both"/>
        <w:rPr>
          <w:rFonts w:ascii="Tahoma" w:hAnsi="Tahoma" w:cs="Tahoma"/>
          <w:sz w:val="16"/>
          <w:szCs w:val="16"/>
        </w:rPr>
      </w:pPr>
    </w:p>
    <w:p w:rsidR="003B15B5" w:rsidRPr="003B759D" w:rsidRDefault="003B15B5" w:rsidP="00692C77">
      <w:pPr>
        <w:ind w:firstLine="284"/>
        <w:jc w:val="both"/>
        <w:rPr>
          <w:rFonts w:ascii="Tahoma" w:hAnsi="Tahoma" w:cs="Tahoma"/>
          <w:sz w:val="16"/>
          <w:szCs w:val="16"/>
        </w:rPr>
      </w:pPr>
    </w:p>
    <w:p w:rsidR="003B15B5" w:rsidRPr="003B759D" w:rsidRDefault="003B15B5"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3B15B5" w:rsidRPr="003B759D" w:rsidRDefault="003B15B5"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3B15B5" w:rsidRPr="003B759D" w:rsidRDefault="003B15B5"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3B15B5" w:rsidRPr="003B759D" w:rsidRDefault="003B15B5"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3B15B5" w:rsidRPr="003B759D" w:rsidRDefault="003B15B5"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3B15B5" w:rsidRPr="003B759D" w:rsidRDefault="003B15B5"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3B15B5" w:rsidRPr="003B759D" w:rsidRDefault="003B15B5"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3B15B5" w:rsidRPr="003B759D" w:rsidRDefault="003B15B5"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3B15B5" w:rsidRPr="003B759D" w:rsidRDefault="003B15B5"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3B15B5" w:rsidRPr="003B759D" w:rsidRDefault="003B15B5"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3B15B5" w:rsidRPr="003B759D" w:rsidRDefault="003B15B5" w:rsidP="00692C77">
      <w:pPr>
        <w:spacing w:before="120"/>
        <w:jc w:val="center"/>
        <w:rPr>
          <w:rFonts w:ascii="Tahoma" w:hAnsi="Tahoma" w:cs="Tahoma"/>
          <w:b/>
          <w:sz w:val="16"/>
          <w:szCs w:val="16"/>
        </w:rPr>
      </w:pPr>
      <w:r w:rsidRPr="003B759D">
        <w:rPr>
          <w:rFonts w:ascii="Tahoma" w:hAnsi="Tahoma" w:cs="Tahoma"/>
          <w:b/>
          <w:sz w:val="16"/>
          <w:szCs w:val="16"/>
        </w:rPr>
        <w:t>ή</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3B15B5" w:rsidRPr="003B759D" w:rsidRDefault="003B15B5"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3B15B5" w:rsidRPr="003B759D" w:rsidRDefault="003B15B5"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3B15B5" w:rsidRPr="003B759D" w:rsidRDefault="003B15B5"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3B15B5" w:rsidRPr="003B759D" w:rsidRDefault="003B15B5"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3B15B5" w:rsidRPr="003B759D" w:rsidRDefault="003B15B5"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3B15B5" w:rsidRPr="003B759D" w:rsidRDefault="003B15B5"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3B15B5" w:rsidRPr="003B759D" w:rsidRDefault="003B15B5"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3B15B5" w:rsidRPr="003B759D" w:rsidRDefault="003B15B5"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3B15B5" w:rsidRPr="003B759D" w:rsidRDefault="003B15B5"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3B15B5" w:rsidRPr="003B759D" w:rsidRDefault="003B15B5"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3B15B5" w:rsidRPr="003B759D" w:rsidRDefault="003B15B5"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3B15B5" w:rsidRPr="003B759D" w:rsidRDefault="003B15B5"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3B15B5" w:rsidRPr="003B759D" w:rsidRDefault="003B15B5"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3B15B5" w:rsidRPr="003B759D" w:rsidRDefault="003B15B5" w:rsidP="00692C77">
      <w:pPr>
        <w:spacing w:before="120"/>
        <w:jc w:val="center"/>
        <w:rPr>
          <w:rFonts w:ascii="Tahoma" w:hAnsi="Tahoma" w:cs="Tahoma"/>
          <w:b/>
          <w:sz w:val="16"/>
          <w:szCs w:val="16"/>
        </w:rPr>
      </w:pPr>
      <w:r w:rsidRPr="003B759D">
        <w:rPr>
          <w:rFonts w:ascii="Tahoma" w:hAnsi="Tahoma" w:cs="Tahoma"/>
          <w:b/>
          <w:sz w:val="16"/>
          <w:szCs w:val="16"/>
        </w:rPr>
        <w:t>ή</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3B15B5" w:rsidRPr="003B759D" w:rsidRDefault="003B15B5"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3B15B5" w:rsidRPr="003B759D" w:rsidRDefault="003B15B5"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3B15B5" w:rsidRPr="003B759D" w:rsidRDefault="003B15B5"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3B15B5" w:rsidRPr="003B759D" w:rsidRDefault="003B15B5"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3B15B5" w:rsidRPr="003B759D" w:rsidRDefault="003B15B5"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3B15B5" w:rsidRPr="003B759D" w:rsidRDefault="003B15B5"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3B15B5" w:rsidRPr="003B759D" w:rsidRDefault="003B15B5" w:rsidP="00692C77">
      <w:pPr>
        <w:tabs>
          <w:tab w:val="left" w:pos="180"/>
        </w:tabs>
        <w:jc w:val="both"/>
        <w:rPr>
          <w:rFonts w:ascii="Tahoma" w:hAnsi="Tahoma" w:cs="Tahoma"/>
          <w:sz w:val="16"/>
          <w:szCs w:val="16"/>
        </w:rPr>
      </w:pPr>
    </w:p>
    <w:p w:rsidR="003B15B5" w:rsidRPr="003B759D" w:rsidRDefault="003B15B5" w:rsidP="00692C77">
      <w:pPr>
        <w:pStyle w:val="BodyText2"/>
        <w:tabs>
          <w:tab w:val="left" w:pos="709"/>
        </w:tabs>
        <w:spacing w:after="0" w:line="240" w:lineRule="auto"/>
        <w:rPr>
          <w:rFonts w:ascii="Tahoma" w:hAnsi="Tahoma" w:cs="Tahoma"/>
          <w:sz w:val="16"/>
          <w:szCs w:val="16"/>
        </w:rPr>
      </w:pPr>
    </w:p>
    <w:p w:rsidR="003B15B5" w:rsidRPr="003B759D" w:rsidRDefault="003B15B5" w:rsidP="00692C77">
      <w:pPr>
        <w:pStyle w:val="BodyText2"/>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3B15B5" w:rsidRPr="003B759D" w:rsidRDefault="003B15B5" w:rsidP="00692C77">
      <w:pPr>
        <w:jc w:val="both"/>
        <w:rPr>
          <w:rFonts w:ascii="Tahoma" w:hAnsi="Tahoma" w:cs="Tahoma"/>
          <w:b/>
          <w:sz w:val="16"/>
          <w:szCs w:val="16"/>
        </w:rPr>
      </w:pPr>
    </w:p>
    <w:p w:rsidR="003B15B5" w:rsidRPr="003B759D" w:rsidRDefault="003B15B5"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3B15B5" w:rsidRPr="003B759D" w:rsidRDefault="003B15B5" w:rsidP="00692C77">
      <w:pPr>
        <w:ind w:left="284" w:hanging="284"/>
        <w:jc w:val="both"/>
        <w:rPr>
          <w:rFonts w:ascii="Tahoma" w:hAnsi="Tahoma" w:cs="Tahoma"/>
          <w:sz w:val="16"/>
          <w:szCs w:val="16"/>
        </w:rPr>
      </w:pPr>
    </w:p>
    <w:p w:rsidR="003B15B5" w:rsidRPr="003B759D" w:rsidRDefault="003B15B5"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3B15B5" w:rsidRPr="003B759D" w:rsidRDefault="003B15B5" w:rsidP="00692C77">
      <w:pPr>
        <w:pStyle w:val="BodyText2"/>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3B15B5" w:rsidRPr="003B759D" w:rsidRDefault="003B15B5" w:rsidP="00692C77">
      <w:pPr>
        <w:pStyle w:val="BodyText2"/>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3B15B5" w:rsidRPr="003B759D" w:rsidRDefault="003B15B5" w:rsidP="00692C7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3B15B5" w:rsidRPr="003B759D" w:rsidRDefault="003B15B5" w:rsidP="00692C7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3B15B5" w:rsidRPr="003B759D" w:rsidRDefault="003B15B5" w:rsidP="00692C7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3B15B5" w:rsidRPr="003B759D" w:rsidRDefault="003B15B5" w:rsidP="00692C7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3B15B5" w:rsidRPr="003B759D" w:rsidRDefault="003B15B5" w:rsidP="00692C77">
      <w:pPr>
        <w:pStyle w:val="BodyText2"/>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3B15B5" w:rsidRPr="003B759D" w:rsidRDefault="003B15B5"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3B15B5" w:rsidRPr="003B759D" w:rsidRDefault="003B15B5"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3B15B5" w:rsidRPr="003B759D" w:rsidRDefault="003B15B5"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3B15B5" w:rsidRDefault="003B15B5"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3B15B5" w:rsidRPr="006241CF" w:rsidRDefault="003B15B5"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3B15B5" w:rsidRPr="003B759D" w:rsidRDefault="003B15B5" w:rsidP="00692C77">
      <w:pPr>
        <w:pStyle w:val="BodyText2"/>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3B15B5" w:rsidRPr="003B759D" w:rsidRDefault="003B15B5"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3B15B5" w:rsidRPr="003B759D" w:rsidRDefault="003B15B5"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3B15B5" w:rsidRPr="003B759D" w:rsidRDefault="003B15B5"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3B15B5" w:rsidRPr="003B759D" w:rsidRDefault="003B15B5"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3B15B5" w:rsidRPr="003B759D" w:rsidRDefault="003B15B5"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3B15B5" w:rsidRPr="003B759D" w:rsidRDefault="003B15B5"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3B15B5" w:rsidRPr="003B759D" w:rsidRDefault="003B15B5"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3B15B5" w:rsidRPr="008B5EEE" w:rsidRDefault="003B15B5"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3B15B5" w:rsidRPr="008B5EEE" w:rsidRDefault="003B15B5"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3B15B5" w:rsidRPr="008B5EEE" w:rsidRDefault="003B15B5" w:rsidP="00692C77">
      <w:pPr>
        <w:spacing w:before="120"/>
        <w:jc w:val="both"/>
        <w:rPr>
          <w:rFonts w:ascii="Tahoma" w:hAnsi="Tahoma" w:cs="Tahoma"/>
          <w:sz w:val="16"/>
          <w:szCs w:val="16"/>
        </w:rPr>
      </w:pPr>
    </w:p>
    <w:p w:rsidR="003B15B5" w:rsidRPr="008B5EEE" w:rsidRDefault="003B15B5"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3B15B5" w:rsidRPr="003B759D" w:rsidRDefault="003B15B5"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3B15B5" w:rsidRPr="003B759D" w:rsidRDefault="003B15B5" w:rsidP="00692C77">
      <w:pPr>
        <w:jc w:val="center"/>
        <w:rPr>
          <w:rFonts w:ascii="Tahoma" w:hAnsi="Tahoma" w:cs="Tahoma"/>
          <w:b/>
          <w:sz w:val="16"/>
          <w:szCs w:val="16"/>
        </w:rPr>
      </w:pPr>
    </w:p>
    <w:p w:rsidR="003B15B5" w:rsidRPr="003B759D" w:rsidRDefault="003B15B5"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3B15B5" w:rsidRPr="003B759D" w:rsidRDefault="003B15B5"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3B15B5" w:rsidRPr="003B759D" w:rsidRDefault="003B15B5"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3B15B5" w:rsidRPr="003B759D" w:rsidRDefault="003B15B5"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3B15B5" w:rsidRPr="003B759D" w:rsidRDefault="003B15B5"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3B15B5" w:rsidRPr="003B759D" w:rsidRDefault="003B15B5"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3B15B5" w:rsidRPr="003B759D" w:rsidRDefault="003B15B5"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3B15B5" w:rsidRPr="003B759D" w:rsidRDefault="003B15B5"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3B15B5" w:rsidRPr="003B759D" w:rsidRDefault="003B15B5"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3B15B5" w:rsidRPr="003B759D" w:rsidRDefault="003B15B5"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3B15B5" w:rsidRPr="003B759D" w:rsidRDefault="003B15B5"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3B15B5" w:rsidRPr="002D7B8E" w:rsidRDefault="003B15B5" w:rsidP="00692C77">
      <w:pPr>
        <w:jc w:val="center"/>
        <w:rPr>
          <w:rFonts w:ascii="Tahoma" w:hAnsi="Tahoma" w:cs="Tahoma"/>
          <w:b/>
          <w:sz w:val="16"/>
          <w:szCs w:val="16"/>
          <w:highlight w:val="cyan"/>
        </w:rPr>
      </w:pPr>
    </w:p>
    <w:p w:rsidR="003B15B5" w:rsidRDefault="003B15B5" w:rsidP="00692C77">
      <w:pPr>
        <w:jc w:val="center"/>
        <w:rPr>
          <w:rFonts w:ascii="Tahoma" w:hAnsi="Tahoma" w:cs="Tahoma"/>
          <w:b/>
          <w:sz w:val="16"/>
          <w:szCs w:val="16"/>
        </w:rPr>
      </w:pPr>
    </w:p>
    <w:p w:rsidR="003B15B5" w:rsidRDefault="003B15B5" w:rsidP="00692C77">
      <w:pPr>
        <w:jc w:val="center"/>
        <w:rPr>
          <w:rFonts w:ascii="Tahoma" w:hAnsi="Tahoma" w:cs="Tahoma"/>
          <w:b/>
          <w:sz w:val="16"/>
          <w:szCs w:val="16"/>
        </w:rPr>
      </w:pPr>
    </w:p>
    <w:p w:rsidR="003B15B5" w:rsidRPr="003B759D" w:rsidRDefault="003B15B5"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3B15B5" w:rsidRPr="003B759D" w:rsidRDefault="003B15B5"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3B15B5" w:rsidRPr="003B759D" w:rsidRDefault="003B15B5" w:rsidP="00692C77">
      <w:pPr>
        <w:jc w:val="center"/>
        <w:rPr>
          <w:rFonts w:ascii="Tahoma" w:hAnsi="Tahoma" w:cs="Tahoma"/>
          <w:b/>
          <w:sz w:val="16"/>
          <w:szCs w:val="16"/>
        </w:rPr>
      </w:pPr>
    </w:p>
    <w:p w:rsidR="003B15B5" w:rsidRPr="003B759D" w:rsidRDefault="003B15B5"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3B15B5" w:rsidRPr="003B759D" w:rsidRDefault="003B15B5"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3B15B5" w:rsidRPr="003B759D" w:rsidRDefault="003B15B5" w:rsidP="00692C77">
      <w:pPr>
        <w:jc w:val="both"/>
        <w:rPr>
          <w:rFonts w:ascii="Tahoma" w:hAnsi="Tahoma" w:cs="Tahoma"/>
          <w:sz w:val="16"/>
          <w:szCs w:val="16"/>
        </w:rPr>
      </w:pPr>
    </w:p>
    <w:p w:rsidR="003B15B5" w:rsidRPr="003B759D" w:rsidRDefault="003B15B5"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3B15B5" w:rsidRPr="002D7B8E" w:rsidRDefault="003B15B5" w:rsidP="00692C77">
      <w:pPr>
        <w:tabs>
          <w:tab w:val="left" w:pos="5812"/>
        </w:tabs>
        <w:rPr>
          <w:rFonts w:ascii="Tahoma" w:hAnsi="Tahoma" w:cs="Tahoma"/>
          <w:sz w:val="16"/>
          <w:szCs w:val="16"/>
        </w:rPr>
      </w:pPr>
      <w:r>
        <w:rPr>
          <w:noProof/>
        </w:rPr>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3B15B5" w:rsidRPr="003B759D" w:rsidRDefault="003B15B5"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3B15B5" w:rsidRPr="003B759D" w:rsidRDefault="003B15B5" w:rsidP="00692C77">
                  <w:pPr>
                    <w:ind w:left="180"/>
                    <w:jc w:val="center"/>
                    <w:rPr>
                      <w:rFonts w:ascii="Arial" w:hAnsi="Arial" w:cs="Arial"/>
                      <w:b/>
                      <w:sz w:val="12"/>
                      <w:szCs w:val="12"/>
                    </w:rPr>
                  </w:pPr>
                </w:p>
                <w:p w:rsidR="003B15B5" w:rsidRPr="003B759D" w:rsidRDefault="003B15B5" w:rsidP="00692C77">
                  <w:pPr>
                    <w:ind w:left="180"/>
                    <w:jc w:val="center"/>
                    <w:rPr>
                      <w:rFonts w:ascii="Arial" w:hAnsi="Arial" w:cs="Arial"/>
                      <w:b/>
                      <w:sz w:val="8"/>
                      <w:szCs w:val="8"/>
                    </w:rPr>
                  </w:pPr>
                </w:p>
                <w:p w:rsidR="003B15B5" w:rsidRPr="00C40E03" w:rsidRDefault="003B15B5" w:rsidP="00692C77">
                  <w:pPr>
                    <w:pStyle w:val="ListParagraph"/>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620"/>
                    <w:gridCol w:w="640"/>
                    <w:gridCol w:w="638"/>
                    <w:gridCol w:w="639"/>
                    <w:gridCol w:w="639"/>
                    <w:gridCol w:w="638"/>
                    <w:gridCol w:w="639"/>
                    <w:gridCol w:w="639"/>
                    <w:gridCol w:w="639"/>
                    <w:gridCol w:w="627"/>
                    <w:gridCol w:w="588"/>
                  </w:tblGrid>
                  <w:tr w:rsidR="003B15B5" w:rsidTr="00C40E03">
                    <w:trPr>
                      <w:trHeight w:val="369"/>
                    </w:trPr>
                    <w:tc>
                      <w:tcPr>
                        <w:tcW w:w="961"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B15B5" w:rsidTr="00C40E03">
                    <w:trPr>
                      <w:trHeight w:val="443"/>
                    </w:trPr>
                    <w:tc>
                      <w:tcPr>
                        <w:tcW w:w="961"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B15B5" w:rsidRPr="009B6FA3" w:rsidRDefault="003B15B5" w:rsidP="00692C77">
                  <w:pPr>
                    <w:pStyle w:val="ListParagraph"/>
                    <w:jc w:val="both"/>
                    <w:rPr>
                      <w:rFonts w:ascii="Tahoma" w:hAnsi="Tahoma" w:cs="Tahoma"/>
                      <w:b/>
                      <w:spacing w:val="-2"/>
                      <w:sz w:val="16"/>
                      <w:szCs w:val="16"/>
                    </w:rPr>
                  </w:pPr>
                </w:p>
                <w:p w:rsidR="003B15B5" w:rsidRPr="009B6FA3" w:rsidRDefault="003B15B5" w:rsidP="00692C77">
                  <w:pPr>
                    <w:pStyle w:val="ListParagraph"/>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3B15B5" w:rsidRPr="009B6FA3" w:rsidRDefault="003B15B5" w:rsidP="00692C77">
                  <w:pPr>
                    <w:pStyle w:val="ListParagraph"/>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616"/>
                    <w:gridCol w:w="636"/>
                    <w:gridCol w:w="634"/>
                    <w:gridCol w:w="635"/>
                    <w:gridCol w:w="635"/>
                    <w:gridCol w:w="634"/>
                    <w:gridCol w:w="635"/>
                    <w:gridCol w:w="635"/>
                    <w:gridCol w:w="635"/>
                    <w:gridCol w:w="624"/>
                    <w:gridCol w:w="586"/>
                  </w:tblGrid>
                  <w:tr w:rsidR="003B15B5" w:rsidTr="00C40E03">
                    <w:trPr>
                      <w:trHeight w:val="369"/>
                    </w:trPr>
                    <w:tc>
                      <w:tcPr>
                        <w:tcW w:w="1002"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3B15B5" w:rsidTr="00C40E03">
                    <w:trPr>
                      <w:trHeight w:val="443"/>
                    </w:trPr>
                    <w:tc>
                      <w:tcPr>
                        <w:tcW w:w="1002"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3B15B5" w:rsidRDefault="003B15B5" w:rsidP="00692C77">
                  <w:pPr>
                    <w:pStyle w:val="ListParagraph"/>
                    <w:ind w:left="0"/>
                    <w:jc w:val="both"/>
                    <w:rPr>
                      <w:rFonts w:ascii="Tahoma" w:hAnsi="Tahoma" w:cs="Tahoma"/>
                      <w:b/>
                      <w:spacing w:val="-2"/>
                      <w:sz w:val="16"/>
                      <w:szCs w:val="16"/>
                    </w:rPr>
                  </w:pPr>
                </w:p>
                <w:p w:rsidR="003B15B5" w:rsidRPr="00C40E03" w:rsidRDefault="003B15B5" w:rsidP="00692C77">
                  <w:pPr>
                    <w:pStyle w:val="ListParagraph"/>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3B15B5" w:rsidRDefault="003B15B5" w:rsidP="00692C77">
                  <w:pPr>
                    <w:pStyle w:val="ListParagraph"/>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620"/>
                    <w:gridCol w:w="640"/>
                    <w:gridCol w:w="638"/>
                    <w:gridCol w:w="639"/>
                    <w:gridCol w:w="639"/>
                    <w:gridCol w:w="638"/>
                    <w:gridCol w:w="639"/>
                    <w:gridCol w:w="639"/>
                    <w:gridCol w:w="639"/>
                    <w:gridCol w:w="627"/>
                    <w:gridCol w:w="588"/>
                  </w:tblGrid>
                  <w:tr w:rsidR="003B15B5" w:rsidTr="00C40E03">
                    <w:trPr>
                      <w:trHeight w:val="369"/>
                    </w:trPr>
                    <w:tc>
                      <w:tcPr>
                        <w:tcW w:w="961"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B15B5" w:rsidTr="00C40E03">
                    <w:trPr>
                      <w:trHeight w:val="443"/>
                    </w:trPr>
                    <w:tc>
                      <w:tcPr>
                        <w:tcW w:w="961"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3B15B5" w:rsidRPr="009B6FA3" w:rsidRDefault="003B15B5" w:rsidP="00C40E03">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B15B5" w:rsidRDefault="003B15B5" w:rsidP="00692C77">
                  <w:pPr>
                    <w:pStyle w:val="ListParagraph"/>
                    <w:ind w:left="0"/>
                    <w:jc w:val="both"/>
                    <w:rPr>
                      <w:rFonts w:ascii="Tahoma" w:hAnsi="Tahoma" w:cs="Tahoma"/>
                      <w:b/>
                      <w:i/>
                      <w:spacing w:val="-2"/>
                      <w:sz w:val="16"/>
                      <w:szCs w:val="16"/>
                    </w:rPr>
                  </w:pPr>
                </w:p>
                <w:p w:rsidR="003B15B5" w:rsidRPr="00214F87" w:rsidRDefault="003B15B5" w:rsidP="00692C77">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3B15B5" w:rsidRPr="009B6FA3" w:rsidRDefault="003B15B5" w:rsidP="00692C77">
                  <w:pPr>
                    <w:pStyle w:val="ListParagraph"/>
                    <w:tabs>
                      <w:tab w:val="left" w:pos="360"/>
                    </w:tabs>
                    <w:ind w:left="975"/>
                    <w:rPr>
                      <w:rFonts w:ascii="Tahoma" w:hAnsi="Tahoma" w:cs="Tahoma"/>
                      <w:i/>
                      <w:sz w:val="16"/>
                      <w:szCs w:val="16"/>
                    </w:rPr>
                  </w:pPr>
                </w:p>
                <w:p w:rsidR="003B15B5" w:rsidRPr="003B759D" w:rsidRDefault="003B15B5" w:rsidP="00692C77">
                  <w:pPr>
                    <w:pStyle w:val="ListParagraph"/>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8"/>
                    <w:gridCol w:w="655"/>
                    <w:gridCol w:w="656"/>
                    <w:gridCol w:w="655"/>
                    <w:gridCol w:w="656"/>
                    <w:gridCol w:w="655"/>
                    <w:gridCol w:w="656"/>
                    <w:gridCol w:w="655"/>
                    <w:gridCol w:w="656"/>
                  </w:tblGrid>
                  <w:tr w:rsidR="003B15B5" w:rsidTr="00C76F8B">
                    <w:trPr>
                      <w:trHeight w:val="369"/>
                    </w:trPr>
                    <w:tc>
                      <w:tcPr>
                        <w:tcW w:w="1478"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3B15B5" w:rsidTr="00C76F8B">
                    <w:trPr>
                      <w:trHeight w:val="443"/>
                    </w:trPr>
                    <w:tc>
                      <w:tcPr>
                        <w:tcW w:w="1478"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3B15B5" w:rsidRPr="003B759D" w:rsidRDefault="003B15B5" w:rsidP="00692C77">
                  <w:pPr>
                    <w:pStyle w:val="ListParagraph"/>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3B15B5" w:rsidRPr="003B759D" w:rsidRDefault="003B15B5" w:rsidP="00692C77">
                  <w:pPr>
                    <w:pStyle w:val="ListParagraph"/>
                    <w:jc w:val="both"/>
                    <w:rPr>
                      <w:rFonts w:ascii="Arial" w:hAnsi="Arial" w:cs="Arial"/>
                      <w:i/>
                      <w:sz w:val="18"/>
                      <w:szCs w:val="18"/>
                    </w:rPr>
                  </w:pPr>
                </w:p>
                <w:p w:rsidR="003B15B5" w:rsidRPr="003B759D" w:rsidRDefault="003B15B5" w:rsidP="00692C77">
                  <w:pPr>
                    <w:pStyle w:val="ListParagraph"/>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
                    <w:gridCol w:w="709"/>
                  </w:tblGrid>
                  <w:tr w:rsidR="003B15B5" w:rsidTr="00C76F8B">
                    <w:trPr>
                      <w:trHeight w:val="369"/>
                    </w:trPr>
                    <w:tc>
                      <w:tcPr>
                        <w:tcW w:w="1478"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3B15B5" w:rsidTr="00C76F8B">
                    <w:trPr>
                      <w:trHeight w:val="443"/>
                    </w:trPr>
                    <w:tc>
                      <w:tcPr>
                        <w:tcW w:w="1478"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3B15B5" w:rsidRPr="003B759D" w:rsidRDefault="003B15B5" w:rsidP="00692C77">
                  <w:pPr>
                    <w:pStyle w:val="ListParagraph"/>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3B15B5" w:rsidRPr="003B759D" w:rsidRDefault="003B15B5" w:rsidP="00692C77">
                  <w:pPr>
                    <w:pStyle w:val="ListParagraph"/>
                    <w:jc w:val="both"/>
                    <w:rPr>
                      <w:rFonts w:ascii="Arial" w:hAnsi="Arial" w:cs="Arial"/>
                      <w:sz w:val="18"/>
                      <w:szCs w:val="18"/>
                    </w:rPr>
                  </w:pPr>
                </w:p>
                <w:p w:rsidR="003B15B5" w:rsidRPr="003B759D" w:rsidRDefault="003B15B5" w:rsidP="00692C77">
                  <w:pPr>
                    <w:pStyle w:val="ListParagraph"/>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3B15B5" w:rsidTr="00C76F8B">
                    <w:trPr>
                      <w:trHeight w:val="478"/>
                    </w:trPr>
                    <w:tc>
                      <w:tcPr>
                        <w:tcW w:w="1663"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3B15B5" w:rsidTr="00C76F8B">
                    <w:trPr>
                      <w:trHeight w:val="478"/>
                    </w:trPr>
                    <w:tc>
                      <w:tcPr>
                        <w:tcW w:w="1663"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3B15B5" w:rsidRPr="003B759D" w:rsidRDefault="003B15B5" w:rsidP="00692C77">
                  <w:pPr>
                    <w:tabs>
                      <w:tab w:val="left" w:pos="284"/>
                    </w:tabs>
                    <w:rPr>
                      <w:rFonts w:ascii="Arial" w:hAnsi="Arial" w:cs="Arial"/>
                      <w:b/>
                      <w:sz w:val="18"/>
                      <w:szCs w:val="18"/>
                    </w:rPr>
                  </w:pPr>
                </w:p>
                <w:p w:rsidR="003B15B5" w:rsidRPr="003B759D" w:rsidRDefault="003B15B5"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3B15B5" w:rsidTr="00C76F8B">
                    <w:trPr>
                      <w:trHeight w:val="478"/>
                    </w:trPr>
                    <w:tc>
                      <w:tcPr>
                        <w:tcW w:w="1663"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3B15B5" w:rsidTr="00C76F8B">
                    <w:trPr>
                      <w:trHeight w:val="478"/>
                    </w:trPr>
                    <w:tc>
                      <w:tcPr>
                        <w:tcW w:w="1663"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3B15B5" w:rsidRPr="003B759D" w:rsidRDefault="003B15B5" w:rsidP="00C76F8B">
                        <w:pPr>
                          <w:pStyle w:val="ListParagraph"/>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3B15B5" w:rsidRPr="003B759D" w:rsidRDefault="003B15B5" w:rsidP="00692C77">
                  <w:pPr>
                    <w:pStyle w:val="ListParagraph"/>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3B15B5" w:rsidRPr="003B759D" w:rsidRDefault="003B15B5"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3B15B5" w:rsidTr="00C76F8B">
                    <w:trPr>
                      <w:trHeight w:val="478"/>
                    </w:trPr>
                    <w:tc>
                      <w:tcPr>
                        <w:tcW w:w="1984" w:type="dxa"/>
                        <w:noWrap/>
                        <w:vAlign w:val="center"/>
                      </w:tcPr>
                      <w:p w:rsidR="003B15B5" w:rsidRPr="003B759D" w:rsidRDefault="003B15B5" w:rsidP="00C76F8B">
                        <w:pPr>
                          <w:pStyle w:val="ListParagraph"/>
                          <w:tabs>
                            <w:tab w:val="left" w:pos="284"/>
                          </w:tabs>
                          <w:spacing w:after="0" w:line="240" w:lineRule="auto"/>
                          <w:ind w:left="540"/>
                          <w:rPr>
                            <w:rFonts w:ascii="Arial" w:hAnsi="Arial" w:cs="Arial"/>
                            <w:sz w:val="18"/>
                            <w:szCs w:val="18"/>
                            <w:lang w:eastAsia="el-GR"/>
                          </w:rPr>
                        </w:pPr>
                        <w:r w:rsidRPr="003B759D">
                          <w:rPr>
                            <w:rFonts w:ascii="Arial" w:hAnsi="Arial" w:cs="Arial"/>
                            <w:sz w:val="18"/>
                            <w:szCs w:val="18"/>
                            <w:lang w:eastAsia="el-GR"/>
                          </w:rPr>
                          <w:t>Ποσοστό αναπηρίας</w:t>
                        </w:r>
                      </w:p>
                    </w:tc>
                    <w:tc>
                      <w:tcPr>
                        <w:tcW w:w="1311" w:type="dxa"/>
                        <w:noWrap/>
                        <w:vAlign w:val="center"/>
                      </w:tcPr>
                      <w:p w:rsidR="003B15B5" w:rsidRPr="003B759D" w:rsidRDefault="003B15B5" w:rsidP="00C76F8B">
                        <w:pPr>
                          <w:pStyle w:val="ListParagraph"/>
                          <w:tabs>
                            <w:tab w:val="left" w:pos="284"/>
                          </w:tabs>
                          <w:spacing w:after="0" w:line="240" w:lineRule="auto"/>
                          <w:ind w:left="0"/>
                          <w:jc w:val="center"/>
                          <w:rPr>
                            <w:rFonts w:ascii="Arial" w:hAnsi="Arial" w:cs="Arial"/>
                            <w:sz w:val="18"/>
                            <w:szCs w:val="18"/>
                            <w:lang w:eastAsia="el-GR"/>
                          </w:rPr>
                        </w:pPr>
                        <w:r w:rsidRPr="003B759D">
                          <w:rPr>
                            <w:rFonts w:ascii="Arial" w:hAnsi="Arial" w:cs="Arial"/>
                            <w:sz w:val="18"/>
                            <w:szCs w:val="18"/>
                            <w:lang w:eastAsia="el-GR"/>
                          </w:rPr>
                          <w:t>50%-59%</w:t>
                        </w:r>
                      </w:p>
                    </w:tc>
                    <w:tc>
                      <w:tcPr>
                        <w:tcW w:w="1311" w:type="dxa"/>
                        <w:vAlign w:val="center"/>
                      </w:tcPr>
                      <w:p w:rsidR="003B15B5" w:rsidRPr="003B759D" w:rsidRDefault="003B15B5" w:rsidP="00C76F8B">
                        <w:pPr>
                          <w:pStyle w:val="ListParagraph"/>
                          <w:tabs>
                            <w:tab w:val="left" w:pos="284"/>
                          </w:tabs>
                          <w:spacing w:after="0" w:line="240" w:lineRule="auto"/>
                          <w:ind w:left="0"/>
                          <w:jc w:val="center"/>
                          <w:rPr>
                            <w:rFonts w:ascii="Arial" w:hAnsi="Arial" w:cs="Arial"/>
                            <w:sz w:val="18"/>
                            <w:szCs w:val="18"/>
                            <w:lang w:eastAsia="el-GR"/>
                          </w:rPr>
                        </w:pPr>
                        <w:r w:rsidRPr="003B759D">
                          <w:rPr>
                            <w:rFonts w:ascii="Arial" w:hAnsi="Arial" w:cs="Arial"/>
                            <w:sz w:val="18"/>
                            <w:szCs w:val="18"/>
                            <w:lang w:eastAsia="el-GR"/>
                          </w:rPr>
                          <w:t>60%-66%</w:t>
                        </w:r>
                      </w:p>
                    </w:tc>
                    <w:tc>
                      <w:tcPr>
                        <w:tcW w:w="1311" w:type="dxa"/>
                        <w:vAlign w:val="center"/>
                      </w:tcPr>
                      <w:p w:rsidR="003B15B5" w:rsidRPr="003B759D" w:rsidRDefault="003B15B5" w:rsidP="00C76F8B">
                        <w:pPr>
                          <w:pStyle w:val="ListParagraph"/>
                          <w:tabs>
                            <w:tab w:val="left" w:pos="284"/>
                          </w:tabs>
                          <w:spacing w:after="0" w:line="240" w:lineRule="auto"/>
                          <w:ind w:left="0"/>
                          <w:jc w:val="center"/>
                          <w:rPr>
                            <w:rFonts w:ascii="Arial" w:hAnsi="Arial" w:cs="Arial"/>
                            <w:sz w:val="18"/>
                            <w:szCs w:val="18"/>
                            <w:lang w:eastAsia="el-GR"/>
                          </w:rPr>
                        </w:pPr>
                        <w:r w:rsidRPr="003B759D">
                          <w:rPr>
                            <w:rFonts w:ascii="Arial" w:hAnsi="Arial" w:cs="Arial"/>
                            <w:sz w:val="18"/>
                            <w:szCs w:val="18"/>
                            <w:lang w:eastAsia="el-GR"/>
                          </w:rPr>
                          <w:t>67%-69%</w:t>
                        </w:r>
                      </w:p>
                    </w:tc>
                    <w:tc>
                      <w:tcPr>
                        <w:tcW w:w="1312" w:type="dxa"/>
                        <w:vAlign w:val="center"/>
                      </w:tcPr>
                      <w:p w:rsidR="003B15B5" w:rsidRPr="003B759D" w:rsidRDefault="003B15B5" w:rsidP="00C76F8B">
                        <w:pPr>
                          <w:pStyle w:val="ListParagraph"/>
                          <w:tabs>
                            <w:tab w:val="left" w:pos="284"/>
                          </w:tabs>
                          <w:spacing w:after="0" w:line="240" w:lineRule="auto"/>
                          <w:ind w:left="0"/>
                          <w:jc w:val="center"/>
                          <w:rPr>
                            <w:rFonts w:ascii="Arial" w:hAnsi="Arial" w:cs="Arial"/>
                            <w:sz w:val="18"/>
                            <w:szCs w:val="18"/>
                            <w:lang w:eastAsia="el-GR"/>
                          </w:rPr>
                        </w:pPr>
                        <w:r w:rsidRPr="003B759D">
                          <w:rPr>
                            <w:rFonts w:ascii="Arial" w:hAnsi="Arial" w:cs="Arial"/>
                            <w:sz w:val="18"/>
                            <w:szCs w:val="18"/>
                            <w:lang w:eastAsia="el-GR"/>
                          </w:rPr>
                          <w:t>70% και άνω</w:t>
                        </w:r>
                      </w:p>
                    </w:tc>
                  </w:tr>
                  <w:tr w:rsidR="003B15B5" w:rsidTr="00C76F8B">
                    <w:trPr>
                      <w:trHeight w:val="478"/>
                    </w:trPr>
                    <w:tc>
                      <w:tcPr>
                        <w:tcW w:w="1984" w:type="dxa"/>
                        <w:noWrap/>
                        <w:vAlign w:val="center"/>
                      </w:tcPr>
                      <w:p w:rsidR="003B15B5" w:rsidRPr="003B759D" w:rsidRDefault="003B15B5" w:rsidP="00C76F8B">
                        <w:pPr>
                          <w:pStyle w:val="ListParagraph"/>
                          <w:tabs>
                            <w:tab w:val="left" w:pos="284"/>
                          </w:tabs>
                          <w:spacing w:after="0" w:line="240" w:lineRule="auto"/>
                          <w:ind w:left="540"/>
                          <w:rPr>
                            <w:rFonts w:ascii="Arial" w:hAnsi="Arial" w:cs="Arial"/>
                            <w:sz w:val="18"/>
                            <w:szCs w:val="18"/>
                            <w:lang w:eastAsia="el-GR"/>
                          </w:rPr>
                        </w:pPr>
                        <w:r w:rsidRPr="003B759D">
                          <w:rPr>
                            <w:rFonts w:ascii="Arial" w:hAnsi="Arial" w:cs="Arial"/>
                            <w:sz w:val="18"/>
                            <w:szCs w:val="18"/>
                            <w:lang w:eastAsia="el-GR"/>
                          </w:rPr>
                          <w:t>μονάδες</w:t>
                        </w:r>
                      </w:p>
                    </w:tc>
                    <w:tc>
                      <w:tcPr>
                        <w:tcW w:w="1311" w:type="dxa"/>
                        <w:noWrap/>
                        <w:vAlign w:val="center"/>
                      </w:tcPr>
                      <w:p w:rsidR="003B15B5" w:rsidRPr="003B759D" w:rsidRDefault="003B15B5" w:rsidP="00C76F8B">
                        <w:pPr>
                          <w:pStyle w:val="ListParagraph"/>
                          <w:tabs>
                            <w:tab w:val="left" w:pos="284"/>
                          </w:tabs>
                          <w:spacing w:after="0" w:line="240" w:lineRule="auto"/>
                          <w:ind w:left="540"/>
                          <w:rPr>
                            <w:rFonts w:ascii="Arial" w:hAnsi="Arial" w:cs="Arial"/>
                            <w:sz w:val="18"/>
                            <w:szCs w:val="18"/>
                            <w:lang w:eastAsia="el-GR"/>
                          </w:rPr>
                        </w:pPr>
                        <w:r w:rsidRPr="003B759D">
                          <w:rPr>
                            <w:rFonts w:ascii="Arial" w:hAnsi="Arial" w:cs="Arial"/>
                            <w:sz w:val="18"/>
                            <w:szCs w:val="18"/>
                            <w:lang w:eastAsia="el-GR"/>
                          </w:rPr>
                          <w:t>10</w:t>
                        </w:r>
                      </w:p>
                    </w:tc>
                    <w:tc>
                      <w:tcPr>
                        <w:tcW w:w="1311" w:type="dxa"/>
                        <w:vAlign w:val="center"/>
                      </w:tcPr>
                      <w:p w:rsidR="003B15B5" w:rsidRPr="003B759D" w:rsidRDefault="003B15B5" w:rsidP="00C76F8B">
                        <w:pPr>
                          <w:pStyle w:val="ListParagraph"/>
                          <w:tabs>
                            <w:tab w:val="left" w:pos="284"/>
                          </w:tabs>
                          <w:spacing w:after="0" w:line="240" w:lineRule="auto"/>
                          <w:ind w:left="540"/>
                          <w:rPr>
                            <w:rFonts w:ascii="Arial" w:hAnsi="Arial" w:cs="Arial"/>
                            <w:sz w:val="18"/>
                            <w:szCs w:val="18"/>
                            <w:lang w:eastAsia="el-GR"/>
                          </w:rPr>
                        </w:pPr>
                        <w:r w:rsidRPr="003B759D">
                          <w:rPr>
                            <w:rFonts w:ascii="Arial" w:hAnsi="Arial" w:cs="Arial"/>
                            <w:sz w:val="18"/>
                            <w:szCs w:val="18"/>
                            <w:lang w:eastAsia="el-GR"/>
                          </w:rPr>
                          <w:t>12</w:t>
                        </w:r>
                      </w:p>
                    </w:tc>
                    <w:tc>
                      <w:tcPr>
                        <w:tcW w:w="1311" w:type="dxa"/>
                        <w:vAlign w:val="center"/>
                      </w:tcPr>
                      <w:p w:rsidR="003B15B5" w:rsidRPr="003B759D" w:rsidRDefault="003B15B5" w:rsidP="00C76F8B">
                        <w:pPr>
                          <w:pStyle w:val="ListParagraph"/>
                          <w:tabs>
                            <w:tab w:val="left" w:pos="284"/>
                          </w:tabs>
                          <w:spacing w:after="0" w:line="240" w:lineRule="auto"/>
                          <w:ind w:left="540"/>
                          <w:rPr>
                            <w:rFonts w:ascii="Arial" w:hAnsi="Arial" w:cs="Arial"/>
                            <w:sz w:val="18"/>
                            <w:szCs w:val="18"/>
                            <w:lang w:eastAsia="el-GR"/>
                          </w:rPr>
                        </w:pPr>
                        <w:r w:rsidRPr="003B759D">
                          <w:rPr>
                            <w:rFonts w:ascii="Arial" w:hAnsi="Arial" w:cs="Arial"/>
                            <w:sz w:val="18"/>
                            <w:szCs w:val="18"/>
                            <w:lang w:eastAsia="el-GR"/>
                          </w:rPr>
                          <w:t>15</w:t>
                        </w:r>
                      </w:p>
                    </w:tc>
                    <w:tc>
                      <w:tcPr>
                        <w:tcW w:w="1312" w:type="dxa"/>
                        <w:vAlign w:val="center"/>
                      </w:tcPr>
                      <w:p w:rsidR="003B15B5" w:rsidRPr="003B759D" w:rsidRDefault="003B15B5" w:rsidP="00C76F8B">
                        <w:pPr>
                          <w:pStyle w:val="ListParagraph"/>
                          <w:tabs>
                            <w:tab w:val="left" w:pos="284"/>
                          </w:tabs>
                          <w:spacing w:after="0" w:line="240" w:lineRule="auto"/>
                          <w:ind w:left="540"/>
                          <w:rPr>
                            <w:rFonts w:ascii="Arial" w:hAnsi="Arial" w:cs="Arial"/>
                            <w:sz w:val="18"/>
                            <w:szCs w:val="18"/>
                            <w:lang w:eastAsia="el-GR"/>
                          </w:rPr>
                        </w:pPr>
                        <w:r w:rsidRPr="003B759D">
                          <w:rPr>
                            <w:rFonts w:ascii="Arial" w:hAnsi="Arial" w:cs="Arial"/>
                            <w:sz w:val="18"/>
                            <w:szCs w:val="18"/>
                            <w:lang w:eastAsia="el-GR"/>
                          </w:rPr>
                          <w:t>17</w:t>
                        </w:r>
                      </w:p>
                    </w:tc>
                  </w:tr>
                </w:tbl>
                <w:p w:rsidR="003B15B5" w:rsidRPr="003B759D" w:rsidRDefault="003B15B5"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3B15B5" w:rsidRPr="003B759D" w:rsidRDefault="003B15B5" w:rsidP="00692C77">
                  <w:pPr>
                    <w:tabs>
                      <w:tab w:val="left" w:pos="284"/>
                    </w:tabs>
                    <w:ind w:left="720"/>
                    <w:rPr>
                      <w:rFonts w:ascii="Arial" w:hAnsi="Arial" w:cs="Arial"/>
                      <w:b/>
                      <w:sz w:val="18"/>
                      <w:szCs w:val="18"/>
                    </w:rPr>
                  </w:pPr>
                </w:p>
                <w:p w:rsidR="003B15B5" w:rsidRPr="003B759D" w:rsidRDefault="003B15B5"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3B15B5" w:rsidTr="00C76F8B">
                    <w:trPr>
                      <w:trHeight w:val="478"/>
                    </w:trPr>
                    <w:tc>
                      <w:tcPr>
                        <w:tcW w:w="1984"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3B15B5" w:rsidTr="00C76F8B">
                    <w:trPr>
                      <w:trHeight w:val="478"/>
                    </w:trPr>
                    <w:tc>
                      <w:tcPr>
                        <w:tcW w:w="1984"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3B15B5" w:rsidRPr="003B759D"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3B15B5" w:rsidRPr="008025E0" w:rsidRDefault="003B15B5" w:rsidP="00C76F8B">
                        <w:pPr>
                          <w:pStyle w:val="ListParagraph"/>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3B15B5" w:rsidRPr="000A1EA7" w:rsidRDefault="003B15B5"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3B15B5" w:rsidRPr="002D7B8E" w:rsidSect="006E1099">
      <w:footerReference w:type="default" r:id="rId7"/>
      <w:pgSz w:w="11906" w:h="16838"/>
      <w:pgMar w:top="709" w:right="1800" w:bottom="709"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5B5" w:rsidRDefault="003B15B5" w:rsidP="00CB11CD">
      <w:r>
        <w:separator/>
      </w:r>
    </w:p>
  </w:endnote>
  <w:endnote w:type="continuationSeparator" w:id="0">
    <w:p w:rsidR="003B15B5" w:rsidRDefault="003B15B5"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5" w:rsidRPr="000057BE" w:rsidRDefault="003B15B5">
    <w:pPr>
      <w:pStyle w:val="Footer"/>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Pr>
        <w:rFonts w:ascii="Tahoma" w:hAnsi="Tahoma" w:cs="Tahoma"/>
        <w:noProof/>
        <w:sz w:val="16"/>
        <w:szCs w:val="16"/>
      </w:rPr>
      <w:t>4</w:t>
    </w:r>
    <w:r w:rsidRPr="000057BE">
      <w:rPr>
        <w:rFonts w:ascii="Tahoma" w:hAnsi="Tahoma" w:cs="Tahoma"/>
        <w:sz w:val="16"/>
        <w:szCs w:val="16"/>
      </w:rPr>
      <w:fldChar w:fldCharType="end"/>
    </w:r>
  </w:p>
  <w:p w:rsidR="003B15B5" w:rsidRDefault="003B1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5B5" w:rsidRDefault="003B15B5" w:rsidP="00CB11CD">
      <w:r>
        <w:separator/>
      </w:r>
    </w:p>
  </w:footnote>
  <w:footnote w:type="continuationSeparator" w:id="0">
    <w:p w:rsidR="003B15B5" w:rsidRDefault="003B15B5"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hint="default"/>
      </w:rPr>
    </w:lvl>
    <w:lvl w:ilvl="1" w:tplc="FFFFFFFF" w:tentative="1">
      <w:start w:val="1"/>
      <w:numFmt w:val="bullet"/>
      <w:lvlText w:val="o"/>
      <w:lvlJc w:val="left"/>
      <w:pPr>
        <w:ind w:left="1140" w:hanging="360"/>
      </w:pPr>
      <w:rPr>
        <w:rFonts w:ascii="Courier New" w:hAnsi="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rFonts w:cs="Times New Roman"/>
        <w:b/>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3">
    <w:nsid w:val="0BBF51EE"/>
    <w:multiLevelType w:val="hybridMultilevel"/>
    <w:tmpl w:val="35F6A3B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rPr>
        <w:rFonts w:cs="Times New Roman"/>
      </w:rPr>
    </w:lvl>
    <w:lvl w:ilvl="2" w:tplc="FFFFFFFF" w:tentative="1">
      <w:start w:val="1"/>
      <w:numFmt w:val="lowerRoman"/>
      <w:lvlText w:val="%3."/>
      <w:lvlJc w:val="right"/>
      <w:pPr>
        <w:tabs>
          <w:tab w:val="num" w:pos="4140"/>
        </w:tabs>
        <w:ind w:left="4140" w:hanging="180"/>
      </w:pPr>
      <w:rPr>
        <w:rFonts w:cs="Times New Roman"/>
      </w:rPr>
    </w:lvl>
    <w:lvl w:ilvl="3" w:tplc="FFFFFFFF" w:tentative="1">
      <w:start w:val="1"/>
      <w:numFmt w:val="decimal"/>
      <w:lvlText w:val="%4."/>
      <w:lvlJc w:val="left"/>
      <w:pPr>
        <w:tabs>
          <w:tab w:val="num" w:pos="4860"/>
        </w:tabs>
        <w:ind w:left="4860" w:hanging="360"/>
      </w:pPr>
      <w:rPr>
        <w:rFonts w:cs="Times New Roman"/>
      </w:rPr>
    </w:lvl>
    <w:lvl w:ilvl="4" w:tplc="FFFFFFFF" w:tentative="1">
      <w:start w:val="1"/>
      <w:numFmt w:val="lowerLetter"/>
      <w:lvlText w:val="%5."/>
      <w:lvlJc w:val="left"/>
      <w:pPr>
        <w:tabs>
          <w:tab w:val="num" w:pos="5580"/>
        </w:tabs>
        <w:ind w:left="5580" w:hanging="360"/>
      </w:pPr>
      <w:rPr>
        <w:rFonts w:cs="Times New Roman"/>
      </w:rPr>
    </w:lvl>
    <w:lvl w:ilvl="5" w:tplc="FFFFFFFF" w:tentative="1">
      <w:start w:val="1"/>
      <w:numFmt w:val="lowerRoman"/>
      <w:lvlText w:val="%6."/>
      <w:lvlJc w:val="right"/>
      <w:pPr>
        <w:tabs>
          <w:tab w:val="num" w:pos="6300"/>
        </w:tabs>
        <w:ind w:left="6300" w:hanging="180"/>
      </w:pPr>
      <w:rPr>
        <w:rFonts w:cs="Times New Roman"/>
      </w:rPr>
    </w:lvl>
    <w:lvl w:ilvl="6" w:tplc="FFFFFFFF" w:tentative="1">
      <w:start w:val="1"/>
      <w:numFmt w:val="decimal"/>
      <w:lvlText w:val="%7."/>
      <w:lvlJc w:val="left"/>
      <w:pPr>
        <w:tabs>
          <w:tab w:val="num" w:pos="7020"/>
        </w:tabs>
        <w:ind w:left="7020" w:hanging="360"/>
      </w:pPr>
      <w:rPr>
        <w:rFonts w:cs="Times New Roman"/>
      </w:rPr>
    </w:lvl>
    <w:lvl w:ilvl="7" w:tplc="FFFFFFFF" w:tentative="1">
      <w:start w:val="1"/>
      <w:numFmt w:val="lowerLetter"/>
      <w:lvlText w:val="%8."/>
      <w:lvlJc w:val="left"/>
      <w:pPr>
        <w:tabs>
          <w:tab w:val="num" w:pos="7740"/>
        </w:tabs>
        <w:ind w:left="7740" w:hanging="360"/>
      </w:pPr>
      <w:rPr>
        <w:rFonts w:cs="Times New Roman"/>
      </w:rPr>
    </w:lvl>
    <w:lvl w:ilvl="8" w:tplc="FFFFFFFF" w:tentative="1">
      <w:start w:val="1"/>
      <w:numFmt w:val="lowerRoman"/>
      <w:lvlText w:val="%9."/>
      <w:lvlJc w:val="right"/>
      <w:pPr>
        <w:tabs>
          <w:tab w:val="num" w:pos="8460"/>
        </w:tabs>
        <w:ind w:left="8460" w:hanging="180"/>
      </w:pPr>
      <w:rPr>
        <w:rFonts w:cs="Times New Roman"/>
      </w:r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cs="Times New Roman" w:hint="default"/>
        <w:b/>
        <w:i w:val="0"/>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6">
    <w:nsid w:val="22DA3DB5"/>
    <w:multiLevelType w:val="hybridMultilevel"/>
    <w:tmpl w:val="CA7CA67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2659692C"/>
    <w:multiLevelType w:val="hybridMultilevel"/>
    <w:tmpl w:val="05061C7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Times New Roman" w:hAnsi="Symbol"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Times New Roman" w:hAnsi="Symbol" w:hint="default"/>
        <w:b w:val="0"/>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rFonts w:cs="Times New Roman"/>
        <w:b/>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Times New Roman" w:hAnsi="Symbol" w:hint="default"/>
        <w:b w:val="0"/>
      </w:rPr>
    </w:lvl>
    <w:lvl w:ilvl="1" w:tplc="FFFFFFFF" w:tentative="1">
      <w:start w:val="1"/>
      <w:numFmt w:val="bullet"/>
      <w:lvlText w:val="o"/>
      <w:lvlJc w:val="left"/>
      <w:pPr>
        <w:ind w:left="1620" w:hanging="360"/>
      </w:pPr>
      <w:rPr>
        <w:rFonts w:ascii="Courier New" w:hAnsi="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C77"/>
    <w:rsid w:val="000057BE"/>
    <w:rsid w:val="0005590E"/>
    <w:rsid w:val="000A1EA7"/>
    <w:rsid w:val="000B26BD"/>
    <w:rsid w:val="00202FE3"/>
    <w:rsid w:val="00214F87"/>
    <w:rsid w:val="002D7B8E"/>
    <w:rsid w:val="00321312"/>
    <w:rsid w:val="003B15B5"/>
    <w:rsid w:val="003B759D"/>
    <w:rsid w:val="00405CEC"/>
    <w:rsid w:val="00421018"/>
    <w:rsid w:val="004347F2"/>
    <w:rsid w:val="0054172E"/>
    <w:rsid w:val="006241CF"/>
    <w:rsid w:val="006521B7"/>
    <w:rsid w:val="00692C77"/>
    <w:rsid w:val="006B2A36"/>
    <w:rsid w:val="006D0252"/>
    <w:rsid w:val="006E1099"/>
    <w:rsid w:val="007E0FBF"/>
    <w:rsid w:val="008025E0"/>
    <w:rsid w:val="00833F98"/>
    <w:rsid w:val="008B5EEE"/>
    <w:rsid w:val="009320B9"/>
    <w:rsid w:val="009B6FA3"/>
    <w:rsid w:val="00C13C87"/>
    <w:rsid w:val="00C40E03"/>
    <w:rsid w:val="00C41B89"/>
    <w:rsid w:val="00C76F8B"/>
    <w:rsid w:val="00CB11CD"/>
    <w:rsid w:val="00CF5BCB"/>
    <w:rsid w:val="00D973DB"/>
    <w:rsid w:val="00E37CC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2C77"/>
    <w:rPr>
      <w:rFonts w:ascii="Times New Roman" w:eastAsia="Times New Roman" w:hAnsi="Times New Roman"/>
      <w:sz w:val="20"/>
      <w:szCs w:val="20"/>
    </w:rPr>
  </w:style>
  <w:style w:type="paragraph" w:styleId="Heading1">
    <w:name w:val="heading 1"/>
    <w:basedOn w:val="Normal"/>
    <w:next w:val="Normal"/>
    <w:link w:val="Heading1Char"/>
    <w:uiPriority w:val="99"/>
    <w:qFormat/>
    <w:rsid w:val="00692C77"/>
    <w:pPr>
      <w:keepNext/>
      <w:tabs>
        <w:tab w:val="left" w:pos="4536"/>
      </w:tabs>
      <w:outlineLvl w:val="0"/>
    </w:pPr>
    <w:rPr>
      <w:b/>
      <w:sz w:val="24"/>
    </w:rPr>
  </w:style>
  <w:style w:type="paragraph" w:styleId="Heading2">
    <w:name w:val="heading 2"/>
    <w:basedOn w:val="Normal"/>
    <w:next w:val="Normal"/>
    <w:link w:val="Heading2Char"/>
    <w:uiPriority w:val="99"/>
    <w:qFormat/>
    <w:rsid w:val="00692C77"/>
    <w:pPr>
      <w:keepNext/>
      <w:jc w:val="center"/>
      <w:outlineLvl w:val="1"/>
    </w:pPr>
    <w:rPr>
      <w:b/>
      <w:sz w:val="24"/>
    </w:rPr>
  </w:style>
  <w:style w:type="paragraph" w:styleId="Heading3">
    <w:name w:val="heading 3"/>
    <w:basedOn w:val="Normal"/>
    <w:next w:val="Normal"/>
    <w:link w:val="Heading3Char"/>
    <w:uiPriority w:val="99"/>
    <w:qFormat/>
    <w:rsid w:val="00692C77"/>
    <w:pPr>
      <w:keepNext/>
      <w:tabs>
        <w:tab w:val="left" w:pos="0"/>
      </w:tabs>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C77"/>
    <w:rPr>
      <w:rFonts w:ascii="Times New Roman" w:hAnsi="Times New Roman" w:cs="Times New Roman"/>
      <w:b/>
      <w:sz w:val="20"/>
      <w:szCs w:val="20"/>
      <w:lang w:eastAsia="el-GR"/>
    </w:rPr>
  </w:style>
  <w:style w:type="character" w:customStyle="1" w:styleId="Heading2Char">
    <w:name w:val="Heading 2 Char"/>
    <w:basedOn w:val="DefaultParagraphFont"/>
    <w:link w:val="Heading2"/>
    <w:uiPriority w:val="99"/>
    <w:locked/>
    <w:rsid w:val="00692C77"/>
    <w:rPr>
      <w:rFonts w:ascii="Times New Roman" w:hAnsi="Times New Roman" w:cs="Times New Roman"/>
      <w:b/>
      <w:sz w:val="20"/>
      <w:szCs w:val="20"/>
      <w:lang w:eastAsia="el-GR"/>
    </w:rPr>
  </w:style>
  <w:style w:type="character" w:customStyle="1" w:styleId="Heading3Char">
    <w:name w:val="Heading 3 Char"/>
    <w:basedOn w:val="DefaultParagraphFont"/>
    <w:link w:val="Heading3"/>
    <w:uiPriority w:val="99"/>
    <w:locked/>
    <w:rsid w:val="00692C77"/>
    <w:rPr>
      <w:rFonts w:ascii="Times New Roman" w:hAnsi="Times New Roman" w:cs="Times New Roman"/>
      <w:sz w:val="20"/>
      <w:szCs w:val="20"/>
    </w:rPr>
  </w:style>
  <w:style w:type="paragraph" w:styleId="HTMLPreformatted">
    <w:name w:val="HTML Preformatted"/>
    <w:basedOn w:val="Normal"/>
    <w:link w:val="HTMLPreformattedChar"/>
    <w:uiPriority w:val="99"/>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692C77"/>
    <w:rPr>
      <w:rFonts w:ascii="Courier New" w:hAnsi="Courier New" w:cs="Times New Roman"/>
      <w:sz w:val="20"/>
      <w:szCs w:val="20"/>
      <w:lang w:eastAsia="el-GR"/>
    </w:rPr>
  </w:style>
  <w:style w:type="character" w:styleId="CommentReference">
    <w:name w:val="annotation reference"/>
    <w:basedOn w:val="DefaultParagraphFont"/>
    <w:uiPriority w:val="99"/>
    <w:semiHidden/>
    <w:rsid w:val="00692C77"/>
    <w:rPr>
      <w:rFonts w:cs="Times New Roman"/>
      <w:sz w:val="16"/>
    </w:rPr>
  </w:style>
  <w:style w:type="paragraph" w:styleId="CommentText">
    <w:name w:val="annotation text"/>
    <w:basedOn w:val="Normal"/>
    <w:link w:val="CommentTextChar"/>
    <w:uiPriority w:val="99"/>
    <w:semiHidden/>
    <w:rsid w:val="00692C77"/>
  </w:style>
  <w:style w:type="character" w:customStyle="1" w:styleId="CommentTextChar">
    <w:name w:val="Comment Text Char"/>
    <w:basedOn w:val="DefaultParagraphFont"/>
    <w:link w:val="CommentText"/>
    <w:uiPriority w:val="99"/>
    <w:semiHidden/>
    <w:locked/>
    <w:rsid w:val="00692C77"/>
    <w:rPr>
      <w:rFonts w:ascii="Times New Roman" w:hAnsi="Times New Roman" w:cs="Times New Roman"/>
      <w:sz w:val="20"/>
      <w:szCs w:val="20"/>
      <w:lang w:eastAsia="el-GR"/>
    </w:rPr>
  </w:style>
  <w:style w:type="paragraph" w:styleId="BalloonText">
    <w:name w:val="Balloon Text"/>
    <w:basedOn w:val="Normal"/>
    <w:link w:val="BalloonTextChar"/>
    <w:uiPriority w:val="99"/>
    <w:semiHidden/>
    <w:rsid w:val="00692C77"/>
    <w:rPr>
      <w:rFonts w:ascii="Tahoma" w:hAnsi="Tahoma"/>
      <w:sz w:val="16"/>
      <w:szCs w:val="16"/>
    </w:rPr>
  </w:style>
  <w:style w:type="character" w:customStyle="1" w:styleId="BalloonTextChar">
    <w:name w:val="Balloon Text Char"/>
    <w:basedOn w:val="DefaultParagraphFont"/>
    <w:link w:val="BalloonText"/>
    <w:uiPriority w:val="99"/>
    <w:semiHidden/>
    <w:locked/>
    <w:rsid w:val="00692C77"/>
    <w:rPr>
      <w:rFonts w:ascii="Tahoma" w:hAnsi="Tahoma" w:cs="Times New Roman"/>
      <w:sz w:val="16"/>
      <w:szCs w:val="16"/>
      <w:lang w:eastAsia="el-GR"/>
    </w:rPr>
  </w:style>
  <w:style w:type="character" w:styleId="Hyperlink">
    <w:name w:val="Hyperlink"/>
    <w:basedOn w:val="DefaultParagraphFont"/>
    <w:uiPriority w:val="99"/>
    <w:rsid w:val="00692C77"/>
    <w:rPr>
      <w:rFonts w:cs="Times New Roman"/>
      <w:color w:val="0000FF"/>
      <w:u w:val="single"/>
    </w:rPr>
  </w:style>
  <w:style w:type="character" w:styleId="FollowedHyperlink">
    <w:name w:val="FollowedHyperlink"/>
    <w:basedOn w:val="DefaultParagraphFont"/>
    <w:uiPriority w:val="99"/>
    <w:semiHidden/>
    <w:rsid w:val="00692C77"/>
    <w:rPr>
      <w:rFonts w:cs="Times New Roman"/>
      <w:color w:val="800080"/>
      <w:u w:val="single"/>
    </w:rPr>
  </w:style>
  <w:style w:type="paragraph" w:customStyle="1" w:styleId="font5">
    <w:name w:val="font5"/>
    <w:basedOn w:val="Normal"/>
    <w:uiPriority w:val="99"/>
    <w:rsid w:val="00692C77"/>
    <w:pPr>
      <w:spacing w:before="100" w:beforeAutospacing="1" w:after="100" w:afterAutospacing="1"/>
    </w:pPr>
    <w:rPr>
      <w:sz w:val="18"/>
      <w:szCs w:val="18"/>
    </w:rPr>
  </w:style>
  <w:style w:type="paragraph" w:customStyle="1" w:styleId="font6">
    <w:name w:val="font6"/>
    <w:basedOn w:val="Normal"/>
    <w:uiPriority w:val="99"/>
    <w:rsid w:val="00692C77"/>
    <w:pPr>
      <w:spacing w:before="100" w:beforeAutospacing="1" w:after="100" w:afterAutospacing="1"/>
    </w:pPr>
    <w:rPr>
      <w:color w:val="FF0000"/>
      <w:sz w:val="18"/>
      <w:szCs w:val="18"/>
    </w:rPr>
  </w:style>
  <w:style w:type="paragraph" w:customStyle="1" w:styleId="xl65">
    <w:name w:val="xl65"/>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Normal"/>
    <w:uiPriority w:val="99"/>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Normal"/>
    <w:uiPriority w:val="99"/>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Normal"/>
    <w:uiPriority w:val="99"/>
    <w:rsid w:val="00692C77"/>
    <w:pPr>
      <w:spacing w:before="100" w:beforeAutospacing="1" w:after="100" w:afterAutospacing="1"/>
      <w:jc w:val="center"/>
      <w:textAlignment w:val="center"/>
    </w:pPr>
    <w:rPr>
      <w:sz w:val="16"/>
      <w:szCs w:val="16"/>
    </w:rPr>
  </w:style>
  <w:style w:type="paragraph" w:customStyle="1" w:styleId="xl74">
    <w:name w:val="xl74"/>
    <w:basedOn w:val="Normal"/>
    <w:uiPriority w:val="99"/>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Normal"/>
    <w:uiPriority w:val="99"/>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Normal"/>
    <w:uiPriority w:val="99"/>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Normal"/>
    <w:uiPriority w:val="99"/>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Normal"/>
    <w:uiPriority w:val="99"/>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Normal"/>
    <w:uiPriority w:val="99"/>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Normal"/>
    <w:uiPriority w:val="99"/>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Normal"/>
    <w:uiPriority w:val="99"/>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Normal"/>
    <w:uiPriority w:val="99"/>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Normal"/>
    <w:uiPriority w:val="99"/>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Normal"/>
    <w:uiPriority w:val="99"/>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Normal"/>
    <w:uiPriority w:val="99"/>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Normal"/>
    <w:uiPriority w:val="99"/>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CommentSubject">
    <w:name w:val="annotation subject"/>
    <w:basedOn w:val="CommentText"/>
    <w:next w:val="CommentText"/>
    <w:link w:val="CommentSubjectChar"/>
    <w:uiPriority w:val="99"/>
    <w:semiHidden/>
    <w:rsid w:val="00692C77"/>
    <w:rPr>
      <w:b/>
      <w:bCs/>
    </w:rPr>
  </w:style>
  <w:style w:type="character" w:customStyle="1" w:styleId="CommentSubjectChar">
    <w:name w:val="Comment Subject Char"/>
    <w:basedOn w:val="CommentTextChar"/>
    <w:link w:val="CommentSubject"/>
    <w:uiPriority w:val="99"/>
    <w:semiHidden/>
    <w:locked/>
    <w:rsid w:val="00692C77"/>
    <w:rPr>
      <w:b/>
      <w:bCs/>
    </w:rPr>
  </w:style>
  <w:style w:type="paragraph" w:styleId="BodyTextIndent">
    <w:name w:val="Body Text Indent"/>
    <w:basedOn w:val="Normal"/>
    <w:link w:val="BodyTextIndentChar"/>
    <w:uiPriority w:val="99"/>
    <w:rsid w:val="00692C77"/>
    <w:pPr>
      <w:ind w:left="360"/>
    </w:pPr>
    <w:rPr>
      <w:sz w:val="28"/>
    </w:rPr>
  </w:style>
  <w:style w:type="character" w:customStyle="1" w:styleId="BodyTextIndentChar">
    <w:name w:val="Body Text Indent Char"/>
    <w:basedOn w:val="DefaultParagraphFont"/>
    <w:link w:val="BodyTextIndent"/>
    <w:uiPriority w:val="99"/>
    <w:locked/>
    <w:rsid w:val="00692C77"/>
    <w:rPr>
      <w:rFonts w:ascii="Times New Roman" w:hAnsi="Times New Roman" w:cs="Times New Roman"/>
      <w:sz w:val="20"/>
      <w:szCs w:val="20"/>
    </w:rPr>
  </w:style>
  <w:style w:type="paragraph" w:customStyle="1" w:styleId="a">
    <w:name w:val="ΟΣ_παρ_κειμένου"/>
    <w:basedOn w:val="Normal"/>
    <w:link w:val="Char"/>
    <w:uiPriority w:val="99"/>
    <w:rsid w:val="00692C77"/>
    <w:pPr>
      <w:spacing w:before="120" w:line="340" w:lineRule="atLeast"/>
      <w:jc w:val="both"/>
    </w:pPr>
    <w:rPr>
      <w:rFonts w:ascii="Tahoma" w:eastAsia="Calibri" w:hAnsi="Tahoma"/>
    </w:rPr>
  </w:style>
  <w:style w:type="character" w:customStyle="1" w:styleId="Char">
    <w:name w:val="ΟΣ_παρ_κειμένου Char"/>
    <w:link w:val="a"/>
    <w:uiPriority w:val="99"/>
    <w:locked/>
    <w:rsid w:val="00692C77"/>
    <w:rPr>
      <w:rFonts w:ascii="Tahoma" w:hAnsi="Tahoma"/>
    </w:rPr>
  </w:style>
  <w:style w:type="paragraph" w:styleId="ListParagraph">
    <w:name w:val="List Paragraph"/>
    <w:basedOn w:val="Normal"/>
    <w:uiPriority w:val="99"/>
    <w:qFormat/>
    <w:rsid w:val="00692C77"/>
    <w:pPr>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link w:val="BodyTextIndent2Char"/>
    <w:uiPriority w:val="99"/>
    <w:rsid w:val="00692C77"/>
    <w:pPr>
      <w:tabs>
        <w:tab w:val="left" w:pos="0"/>
      </w:tabs>
      <w:ind w:firstLine="709"/>
    </w:pPr>
    <w:rPr>
      <w:sz w:val="28"/>
    </w:rPr>
  </w:style>
  <w:style w:type="character" w:customStyle="1" w:styleId="BodyTextIndent2Char">
    <w:name w:val="Body Text Indent 2 Char"/>
    <w:basedOn w:val="DefaultParagraphFont"/>
    <w:link w:val="BodyTextIndent2"/>
    <w:uiPriority w:val="99"/>
    <w:locked/>
    <w:rsid w:val="00692C77"/>
    <w:rPr>
      <w:rFonts w:ascii="Times New Roman" w:hAnsi="Times New Roman" w:cs="Times New Roman"/>
      <w:sz w:val="20"/>
      <w:szCs w:val="20"/>
    </w:rPr>
  </w:style>
  <w:style w:type="paragraph" w:styleId="Footer">
    <w:name w:val="footer"/>
    <w:basedOn w:val="Normal"/>
    <w:link w:val="FooterChar"/>
    <w:uiPriority w:val="99"/>
    <w:rsid w:val="00692C77"/>
    <w:pPr>
      <w:tabs>
        <w:tab w:val="center" w:pos="4153"/>
        <w:tab w:val="right" w:pos="8306"/>
      </w:tabs>
    </w:pPr>
    <w:rPr>
      <w:sz w:val="24"/>
    </w:rPr>
  </w:style>
  <w:style w:type="character" w:customStyle="1" w:styleId="FooterChar">
    <w:name w:val="Footer Char"/>
    <w:basedOn w:val="DefaultParagraphFont"/>
    <w:link w:val="Footer"/>
    <w:uiPriority w:val="99"/>
    <w:locked/>
    <w:rsid w:val="00692C77"/>
    <w:rPr>
      <w:rFonts w:ascii="Times New Roman" w:hAnsi="Times New Roman" w:cs="Times New Roman"/>
      <w:sz w:val="20"/>
      <w:szCs w:val="20"/>
    </w:rPr>
  </w:style>
  <w:style w:type="character" w:styleId="PageNumber">
    <w:name w:val="page number"/>
    <w:basedOn w:val="DefaultParagraphFont"/>
    <w:uiPriority w:val="99"/>
    <w:rsid w:val="00692C77"/>
    <w:rPr>
      <w:rFonts w:cs="Times New Roman"/>
    </w:rPr>
  </w:style>
  <w:style w:type="paragraph" w:customStyle="1" w:styleId="BodyText21">
    <w:name w:val="Body Text 21"/>
    <w:basedOn w:val="Normal"/>
    <w:uiPriority w:val="99"/>
    <w:rsid w:val="00692C77"/>
    <w:pPr>
      <w:ind w:firstLine="426"/>
      <w:jc w:val="both"/>
    </w:pPr>
    <w:rPr>
      <w:sz w:val="28"/>
    </w:rPr>
  </w:style>
  <w:style w:type="paragraph" w:customStyle="1" w:styleId="a0">
    <w:name w:val="Προσόντα"/>
    <w:basedOn w:val="Normal"/>
    <w:link w:val="Char0"/>
    <w:uiPriority w:val="99"/>
    <w:rsid w:val="00692C77"/>
    <w:pPr>
      <w:ind w:firstLine="680"/>
      <w:jc w:val="both"/>
    </w:pPr>
    <w:rPr>
      <w:rFonts w:ascii="Verdana" w:eastAsia="Calibri" w:hAnsi="Verdana"/>
    </w:rPr>
  </w:style>
  <w:style w:type="character" w:customStyle="1" w:styleId="Char0">
    <w:name w:val="Προσόντα Char"/>
    <w:link w:val="a0"/>
    <w:uiPriority w:val="99"/>
    <w:locked/>
    <w:rsid w:val="00692C77"/>
    <w:rPr>
      <w:rFonts w:ascii="Verdana" w:hAnsi="Verdana"/>
      <w:sz w:val="20"/>
    </w:rPr>
  </w:style>
  <w:style w:type="paragraph" w:styleId="BodyText2">
    <w:name w:val="Body Text 2"/>
    <w:basedOn w:val="Normal"/>
    <w:link w:val="BodyText2Char"/>
    <w:uiPriority w:val="99"/>
    <w:rsid w:val="00692C77"/>
    <w:pPr>
      <w:spacing w:after="120" w:line="480" w:lineRule="auto"/>
    </w:pPr>
    <w:rPr>
      <w:sz w:val="24"/>
    </w:rPr>
  </w:style>
  <w:style w:type="character" w:customStyle="1" w:styleId="BodyText2Char">
    <w:name w:val="Body Text 2 Char"/>
    <w:basedOn w:val="DefaultParagraphFont"/>
    <w:link w:val="BodyText2"/>
    <w:uiPriority w:val="99"/>
    <w:locked/>
    <w:rsid w:val="00692C77"/>
    <w:rPr>
      <w:rFonts w:ascii="Times New Roman" w:hAnsi="Times New Roman" w:cs="Times New Roman"/>
      <w:sz w:val="20"/>
      <w:szCs w:val="20"/>
    </w:rPr>
  </w:style>
  <w:style w:type="paragraph" w:customStyle="1" w:styleId="a1">
    <w:name w:val="ΟΣ_παρ_σημείωσης"/>
    <w:basedOn w:val="a"/>
    <w:uiPriority w:val="99"/>
    <w:rsid w:val="00692C77"/>
    <w:pPr>
      <w:spacing w:before="0" w:after="80"/>
    </w:pPr>
  </w:style>
  <w:style w:type="table" w:styleId="TableGrid">
    <w:name w:val="Table Grid"/>
    <w:basedOn w:val="TableNormal"/>
    <w:uiPriority w:val="99"/>
    <w:rsid w:val="00692C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ΟΣ_διάστημα"/>
    <w:basedOn w:val="a"/>
    <w:uiPriority w:val="99"/>
    <w:rsid w:val="00692C77"/>
    <w:pPr>
      <w:spacing w:before="0" w:line="240" w:lineRule="auto"/>
    </w:pPr>
    <w:rPr>
      <w:b/>
      <w:bCs/>
      <w:sz w:val="12"/>
      <w:szCs w:val="12"/>
    </w:rPr>
  </w:style>
  <w:style w:type="paragraph" w:customStyle="1" w:styleId="a3">
    <w:name w:val="ΟΣ_ΑριθΤιτλΕνοτ"/>
    <w:basedOn w:val="Normal"/>
    <w:uiPriority w:val="99"/>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4">
    <w:name w:val="ΟΣ_παρ_δίπλα"/>
    <w:basedOn w:val="a"/>
    <w:next w:val="a"/>
    <w:uiPriority w:val="99"/>
    <w:rsid w:val="00692C77"/>
    <w:pPr>
      <w:spacing w:before="0"/>
    </w:pPr>
    <w:rPr>
      <w:position w:val="12"/>
    </w:rPr>
  </w:style>
  <w:style w:type="paragraph" w:customStyle="1" w:styleId="a5">
    <w:name w:val="ΟΣ_ΥΠΕΡΤΙΤΛΟΣ"/>
    <w:basedOn w:val="a3"/>
    <w:uiPriority w:val="99"/>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6">
    <w:name w:val="ΟΣ_παρ_πεδίου"/>
    <w:basedOn w:val="a"/>
    <w:link w:val="Char1"/>
    <w:uiPriority w:val="99"/>
    <w:rsid w:val="00692C77"/>
    <w:pPr>
      <w:spacing w:before="160"/>
      <w:ind w:hanging="181"/>
    </w:pPr>
  </w:style>
  <w:style w:type="character" w:customStyle="1" w:styleId="Char1">
    <w:name w:val="ΟΣ_παρ_πεδίου Char"/>
    <w:basedOn w:val="Char"/>
    <w:link w:val="a6"/>
    <w:uiPriority w:val="99"/>
    <w:locked/>
    <w:rsid w:val="00692C77"/>
    <w:rPr>
      <w:rFonts w:cs="Times New Roman"/>
      <w:sz w:val="20"/>
      <w:szCs w:val="20"/>
    </w:rPr>
  </w:style>
  <w:style w:type="character" w:customStyle="1" w:styleId="a7">
    <w:name w:val="ΟΣ_χαρ_πεδίου"/>
    <w:uiPriority w:val="99"/>
    <w:rsid w:val="00692C77"/>
    <w:rPr>
      <w:b/>
      <w:color w:val="008000"/>
    </w:rPr>
  </w:style>
  <w:style w:type="paragraph" w:styleId="Header">
    <w:name w:val="header"/>
    <w:basedOn w:val="Normal"/>
    <w:link w:val="HeaderChar"/>
    <w:uiPriority w:val="99"/>
    <w:rsid w:val="00692C77"/>
    <w:pPr>
      <w:tabs>
        <w:tab w:val="center" w:pos="4153"/>
        <w:tab w:val="right" w:pos="8306"/>
      </w:tabs>
    </w:pPr>
    <w:rPr>
      <w:sz w:val="24"/>
    </w:rPr>
  </w:style>
  <w:style w:type="character" w:customStyle="1" w:styleId="HeaderChar">
    <w:name w:val="Header Char"/>
    <w:basedOn w:val="DefaultParagraphFont"/>
    <w:link w:val="Header"/>
    <w:uiPriority w:val="99"/>
    <w:locked/>
    <w:rsid w:val="00692C77"/>
    <w:rPr>
      <w:rFonts w:ascii="Times New Roman" w:hAnsi="Times New Roman" w:cs="Times New Roman"/>
      <w:sz w:val="20"/>
      <w:szCs w:val="20"/>
    </w:rPr>
  </w:style>
  <w:style w:type="paragraph" w:customStyle="1" w:styleId="1">
    <w:name w:val="ΟΣ_παραδ_1"/>
    <w:basedOn w:val="Normal"/>
    <w:uiPriority w:val="99"/>
    <w:rsid w:val="00692C77"/>
    <w:pPr>
      <w:spacing w:before="120" w:after="60" w:line="280" w:lineRule="atLeast"/>
      <w:ind w:left="851" w:right="851"/>
      <w:jc w:val="both"/>
    </w:pPr>
    <w:rPr>
      <w:rFonts w:ascii="Tahoma" w:hAnsi="Tahoma" w:cs="Tahoma"/>
      <w:i/>
      <w:szCs w:val="22"/>
    </w:rPr>
  </w:style>
  <w:style w:type="paragraph" w:customStyle="1" w:styleId="a8">
    <w:name w:val="ΟΣ_παράδ"/>
    <w:basedOn w:val="a"/>
    <w:link w:val="Char2"/>
    <w:uiPriority w:val="99"/>
    <w:rsid w:val="00692C77"/>
    <w:pPr>
      <w:spacing w:after="60" w:line="280" w:lineRule="atLeast"/>
      <w:ind w:left="851" w:right="851"/>
    </w:pPr>
    <w:rPr>
      <w:i/>
    </w:rPr>
  </w:style>
  <w:style w:type="character" w:customStyle="1" w:styleId="Char2">
    <w:name w:val="ΟΣ_παράδ Char"/>
    <w:link w:val="a8"/>
    <w:uiPriority w:val="99"/>
    <w:locked/>
    <w:rsid w:val="00692C77"/>
    <w:rPr>
      <w:rFonts w:ascii="Tahoma" w:hAnsi="Tahoma"/>
      <w:i/>
    </w:rPr>
  </w:style>
  <w:style w:type="paragraph" w:customStyle="1" w:styleId="-">
    <w:name w:val="ΟΣ_τιτλάκι-βελάκι"/>
    <w:basedOn w:val="Normal"/>
    <w:link w:val="-Char"/>
    <w:uiPriority w:val="99"/>
    <w:rsid w:val="00692C77"/>
    <w:pPr>
      <w:spacing w:before="240"/>
      <w:ind w:left="567"/>
      <w:jc w:val="both"/>
    </w:pPr>
    <w:rPr>
      <w:rFonts w:ascii="Tahoma" w:eastAsia="Calibri" w:hAnsi="Tahoma"/>
      <w:b/>
      <w:i/>
      <w:color w:val="00597B"/>
      <w:u w:val="single"/>
    </w:rPr>
  </w:style>
  <w:style w:type="character" w:customStyle="1" w:styleId="-Char">
    <w:name w:val="ΟΣ_τιτλάκι-βελάκι Char"/>
    <w:link w:val="-"/>
    <w:uiPriority w:val="99"/>
    <w:locked/>
    <w:rsid w:val="00692C77"/>
    <w:rPr>
      <w:rFonts w:ascii="Tahoma" w:hAnsi="Tahoma"/>
      <w:b/>
      <w:i/>
      <w:color w:val="00597B"/>
      <w:u w:val="single"/>
    </w:rPr>
  </w:style>
  <w:style w:type="paragraph" w:styleId="BodyText3">
    <w:name w:val="Body Text 3"/>
    <w:basedOn w:val="Normal"/>
    <w:link w:val="BodyText3Char"/>
    <w:uiPriority w:val="99"/>
    <w:rsid w:val="00692C77"/>
    <w:pPr>
      <w:spacing w:after="120"/>
    </w:pPr>
    <w:rPr>
      <w:sz w:val="16"/>
      <w:szCs w:val="16"/>
    </w:rPr>
  </w:style>
  <w:style w:type="character" w:customStyle="1" w:styleId="BodyText3Char">
    <w:name w:val="Body Text 3 Char"/>
    <w:basedOn w:val="DefaultParagraphFont"/>
    <w:link w:val="BodyText3"/>
    <w:uiPriority w:val="99"/>
    <w:locked/>
    <w:rsid w:val="00692C77"/>
    <w:rPr>
      <w:rFonts w:ascii="Times New Roman" w:hAnsi="Times New Roman" w:cs="Times New Roman"/>
      <w:sz w:val="16"/>
      <w:szCs w:val="16"/>
    </w:rPr>
  </w:style>
  <w:style w:type="paragraph" w:styleId="BodyText">
    <w:name w:val="Body Text"/>
    <w:basedOn w:val="Normal"/>
    <w:link w:val="BodyTextChar"/>
    <w:uiPriority w:val="99"/>
    <w:rsid w:val="00692C77"/>
    <w:pPr>
      <w:spacing w:after="120"/>
    </w:pPr>
    <w:rPr>
      <w:sz w:val="24"/>
    </w:rPr>
  </w:style>
  <w:style w:type="character" w:customStyle="1" w:styleId="BodyTextChar">
    <w:name w:val="Body Text Char"/>
    <w:basedOn w:val="DefaultParagraphFont"/>
    <w:link w:val="BodyText"/>
    <w:uiPriority w:val="99"/>
    <w:locked/>
    <w:rsid w:val="00692C77"/>
    <w:rPr>
      <w:rFonts w:ascii="Times New Roman" w:hAnsi="Times New Roman" w:cs="Times New Roman"/>
      <w:sz w:val="20"/>
      <w:szCs w:val="20"/>
    </w:rPr>
  </w:style>
  <w:style w:type="paragraph" w:styleId="BodyTextIndent3">
    <w:name w:val="Body Text Indent 3"/>
    <w:basedOn w:val="Normal"/>
    <w:link w:val="BodyTextIndent3Char"/>
    <w:uiPriority w:val="99"/>
    <w:rsid w:val="00692C7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92C77"/>
    <w:rPr>
      <w:rFonts w:ascii="Times New Roman" w:hAnsi="Times New Roman" w:cs="Times New Roman"/>
      <w:sz w:val="16"/>
      <w:szCs w:val="16"/>
    </w:rPr>
  </w:style>
  <w:style w:type="paragraph" w:customStyle="1" w:styleId="BodyText31">
    <w:name w:val="Body Text 31"/>
    <w:basedOn w:val="Normal"/>
    <w:uiPriority w:val="99"/>
    <w:rsid w:val="00692C77"/>
    <w:pPr>
      <w:widowControl w:val="0"/>
      <w:tabs>
        <w:tab w:val="left" w:pos="360"/>
      </w:tabs>
      <w:jc w:val="both"/>
    </w:pPr>
    <w:rPr>
      <w:rFonts w:ascii="Courier New" w:hAnsi="Courier New"/>
      <w:b/>
      <w:sz w:val="24"/>
      <w:lang w:val="en-US"/>
    </w:rPr>
  </w:style>
  <w:style w:type="paragraph" w:styleId="Title">
    <w:name w:val="Title"/>
    <w:basedOn w:val="Normal"/>
    <w:link w:val="TitleChar"/>
    <w:uiPriority w:val="99"/>
    <w:qFormat/>
    <w:rsid w:val="00692C77"/>
    <w:pPr>
      <w:jc w:val="center"/>
    </w:pPr>
    <w:rPr>
      <w:b/>
      <w:sz w:val="28"/>
    </w:rPr>
  </w:style>
  <w:style w:type="character" w:customStyle="1" w:styleId="TitleChar">
    <w:name w:val="Title Char"/>
    <w:basedOn w:val="DefaultParagraphFont"/>
    <w:link w:val="Title"/>
    <w:uiPriority w:val="99"/>
    <w:locked/>
    <w:rsid w:val="00692C77"/>
    <w:rPr>
      <w:rFonts w:ascii="Times New Roman" w:hAnsi="Times New Roman" w:cs="Times New Roman"/>
      <w:b/>
      <w:sz w:val="20"/>
      <w:szCs w:val="20"/>
    </w:rPr>
  </w:style>
  <w:style w:type="character" w:customStyle="1" w:styleId="a9">
    <w:name w:val="Στυλ Βασικό +"/>
    <w:basedOn w:val="DefaultParagraphFont"/>
    <w:uiPriority w:val="99"/>
    <w:rsid w:val="00692C77"/>
    <w:rPr>
      <w:rFonts w:cs="Times New Roman"/>
    </w:rPr>
  </w:style>
  <w:style w:type="paragraph" w:customStyle="1" w:styleId="21">
    <w:name w:val="Σώμα κείμενου 21"/>
    <w:basedOn w:val="Normal"/>
    <w:uiPriority w:val="99"/>
    <w:rsid w:val="00692C77"/>
    <w:pPr>
      <w:suppressAutoHyphens/>
      <w:jc w:val="both"/>
    </w:pPr>
    <w:rPr>
      <w:rFonts w:ascii="Courier New" w:hAnsi="Courier New"/>
      <w:color w:val="000000"/>
      <w:sz w:val="24"/>
      <w:lang w:eastAsia="ar-SA"/>
    </w:rPr>
  </w:style>
  <w:style w:type="paragraph" w:customStyle="1" w:styleId="211">
    <w:name w:val="Σώμα κείμενου 211"/>
    <w:basedOn w:val="Normal"/>
    <w:uiPriority w:val="99"/>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9465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II</dc:title>
  <dc:subject/>
  <dc:creator>nannik</dc:creator>
  <cp:keywords/>
  <dc:description/>
  <cp:lastModifiedBy>Hewlett-Packard Company</cp:lastModifiedBy>
  <cp:revision>3</cp:revision>
  <dcterms:created xsi:type="dcterms:W3CDTF">2021-07-31T10:23:00Z</dcterms:created>
  <dcterms:modified xsi:type="dcterms:W3CDTF">2021-08-13T09:18:00Z</dcterms:modified>
</cp:coreProperties>
</file>