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56" w:rsidRPr="002D7B8E" w:rsidRDefault="00092056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92056" w:rsidRPr="002D7B8E" w:rsidRDefault="00092056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092056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092056" w:rsidRPr="002D7B8E" w:rsidRDefault="0009205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11040/13-8-2021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092056" w:rsidRDefault="00092056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Αμφιλοχίας</w:t>
            </w:r>
          </w:p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092056" w:rsidRPr="002D7B8E" w:rsidRDefault="0009205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092056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092056" w:rsidRPr="002D7B8E" w:rsidRDefault="00092056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092056" w:rsidRPr="002D7B8E" w:rsidRDefault="00092056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092056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092056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ΑΜΦΙΛΟΧΙΑΣ</w:t>
            </w:r>
          </w:p>
        </w:tc>
      </w:tr>
      <w:tr w:rsidR="00092056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92056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92056" w:rsidRPr="002D7B8E" w:rsidRDefault="00092056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092056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092056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92056" w:rsidRPr="002D7B8E" w:rsidRDefault="00092056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056" w:rsidRPr="002D7B8E" w:rsidRDefault="00092056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056" w:rsidRPr="002D7B8E" w:rsidRDefault="00092056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092056" w:rsidRPr="002D7B8E" w:rsidRDefault="00092056" w:rsidP="00991C3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92056" w:rsidRPr="002D7B8E" w:rsidRDefault="00092056" w:rsidP="00B60BD8">
      <w:pPr>
        <w:rPr>
          <w:rFonts w:ascii="Tahoma" w:hAnsi="Tahoma" w:cs="Tahoma"/>
          <w:sz w:val="16"/>
          <w:szCs w:val="16"/>
        </w:rPr>
      </w:pPr>
    </w:p>
    <w:p w:rsidR="00092056" w:rsidRPr="002D7B8E" w:rsidRDefault="00092056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092056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092056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092056" w:rsidRPr="002D7B8E" w:rsidRDefault="00092056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092056" w:rsidRPr="002D7B8E" w:rsidRDefault="00092056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8538E4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092056" w:rsidRPr="008538E4" w:rsidRDefault="00092056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092056" w:rsidRPr="002D7B8E" w:rsidRDefault="00092056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092056" w:rsidRPr="002D7B8E" w:rsidRDefault="00092056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092056" w:rsidRPr="002D7B8E" w:rsidRDefault="00092056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092056" w:rsidRPr="002D7B8E" w:rsidRDefault="00092056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092056" w:rsidRPr="002D7B8E" w:rsidRDefault="00092056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056" w:rsidRPr="002D7B8E" w:rsidRDefault="00092056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92056" w:rsidRPr="002D7B8E" w:rsidRDefault="00092056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092056" w:rsidRPr="002D7B8E" w:rsidRDefault="00092056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056" w:rsidRPr="002D7B8E" w:rsidRDefault="00092056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092056" w:rsidRPr="002D7B8E" w:rsidRDefault="00092056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092056" w:rsidRPr="002D7B8E" w:rsidRDefault="00092056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092056" w:rsidRPr="002D7B8E" w:rsidRDefault="00092056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92056" w:rsidRPr="002D7B8E" w:rsidRDefault="00092056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092056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092056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92056" w:rsidRPr="002D7B8E" w:rsidRDefault="00092056" w:rsidP="00991C3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92056" w:rsidRPr="002D7B8E" w:rsidRDefault="00092056" w:rsidP="00991C3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092056" w:rsidRPr="002D7B8E" w:rsidRDefault="00092056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092056" w:rsidRPr="002D7B8E" w:rsidRDefault="00092056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092056" w:rsidRPr="002D7B8E" w:rsidRDefault="00092056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092056" w:rsidRPr="002D7B8E" w:rsidRDefault="00092056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092056" w:rsidRPr="002D7B8E" w:rsidRDefault="00092056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092056" w:rsidRPr="002D7B8E" w:rsidRDefault="00092056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92056" w:rsidRPr="002D7B8E" w:rsidRDefault="00092056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92056" w:rsidRPr="002D7B8E" w:rsidRDefault="00092056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2056" w:rsidRPr="002D7B8E" w:rsidRDefault="00092056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92056" w:rsidRPr="002D7B8E" w:rsidRDefault="00092056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92056" w:rsidRPr="002D7B8E" w:rsidRDefault="00092056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92056" w:rsidRPr="002D7B8E" w:rsidRDefault="00092056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2056" w:rsidRPr="002D7B8E" w:rsidRDefault="00092056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092056" w:rsidRPr="002D7B8E" w:rsidRDefault="00092056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92056" w:rsidRPr="002D7B8E" w:rsidRDefault="00092056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2056" w:rsidRPr="002D7B8E" w:rsidRDefault="00092056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056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092056" w:rsidRPr="002D7B8E" w:rsidRDefault="00092056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92056" w:rsidRPr="002D7B8E" w:rsidRDefault="00092056" w:rsidP="00B60BD8">
      <w:pPr>
        <w:rPr>
          <w:rFonts w:ascii="Tahoma" w:hAnsi="Tahoma" w:cs="Tahoma"/>
          <w:b/>
          <w:sz w:val="16"/>
          <w:szCs w:val="16"/>
        </w:rPr>
      </w:pPr>
    </w:p>
    <w:p w:rsidR="00092056" w:rsidRPr="002D7B8E" w:rsidRDefault="00092056" w:rsidP="00B60BD8">
      <w:pPr>
        <w:rPr>
          <w:rFonts w:ascii="Tahoma" w:hAnsi="Tahoma" w:cs="Tahoma"/>
          <w:sz w:val="16"/>
          <w:szCs w:val="16"/>
        </w:rPr>
      </w:pPr>
    </w:p>
    <w:sectPr w:rsidR="00092056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56" w:rsidRDefault="00092056" w:rsidP="00C51513">
      <w:r>
        <w:separator/>
      </w:r>
    </w:p>
  </w:endnote>
  <w:endnote w:type="continuationSeparator" w:id="0">
    <w:p w:rsidR="00092056" w:rsidRDefault="00092056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6" w:rsidRPr="000057BE" w:rsidRDefault="00092056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092056" w:rsidRDefault="00092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56" w:rsidRDefault="00092056" w:rsidP="00C51513">
      <w:r>
        <w:separator/>
      </w:r>
    </w:p>
  </w:footnote>
  <w:footnote w:type="continuationSeparator" w:id="0">
    <w:p w:rsidR="00092056" w:rsidRDefault="00092056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92056"/>
    <w:rsid w:val="000F71D4"/>
    <w:rsid w:val="002D7B8E"/>
    <w:rsid w:val="00421018"/>
    <w:rsid w:val="00555C43"/>
    <w:rsid w:val="00650FFC"/>
    <w:rsid w:val="006521B7"/>
    <w:rsid w:val="006D27CB"/>
    <w:rsid w:val="006E1099"/>
    <w:rsid w:val="00717D4D"/>
    <w:rsid w:val="007640F3"/>
    <w:rsid w:val="008012A7"/>
    <w:rsid w:val="008538E4"/>
    <w:rsid w:val="00991C35"/>
    <w:rsid w:val="00A64870"/>
    <w:rsid w:val="00B115AD"/>
    <w:rsid w:val="00B60BD8"/>
    <w:rsid w:val="00C24D81"/>
    <w:rsid w:val="00C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837</Words>
  <Characters>4520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Hewlett-Packard Company</cp:lastModifiedBy>
  <cp:revision>3</cp:revision>
  <dcterms:created xsi:type="dcterms:W3CDTF">2021-07-31T10:22:00Z</dcterms:created>
  <dcterms:modified xsi:type="dcterms:W3CDTF">2021-08-13T09:18:00Z</dcterms:modified>
</cp:coreProperties>
</file>